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FB622" w14:textId="77777777" w:rsidR="00A8577B" w:rsidRPr="00A8577B" w:rsidRDefault="00A8577B">
      <w:pPr>
        <w:rPr>
          <w:sz w:val="28"/>
        </w:rPr>
      </w:pPr>
      <w:r w:rsidRPr="00A8577B">
        <w:rPr>
          <w:sz w:val="28"/>
        </w:rPr>
        <w:t xml:space="preserve">Cormac Fallon is employed as an electrician with McMahon Ltd. His </w:t>
      </w:r>
      <w:r w:rsidRPr="00A8577B">
        <w:rPr>
          <w:b/>
          <w:sz w:val="28"/>
        </w:rPr>
        <w:t>basic wage rate is €925</w:t>
      </w:r>
      <w:r w:rsidRPr="00A8577B">
        <w:rPr>
          <w:sz w:val="28"/>
        </w:rPr>
        <w:t xml:space="preserve"> for a </w:t>
      </w:r>
      <w:r w:rsidRPr="00A8577B">
        <w:rPr>
          <w:b/>
          <w:sz w:val="28"/>
        </w:rPr>
        <w:t>37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time and a half for the first 6 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3FAB53A9" w14:textId="229C2B47" w:rsidR="00A8577B" w:rsidRPr="00A8577B" w:rsidRDefault="00A8577B">
      <w:pPr>
        <w:rPr>
          <w:sz w:val="28"/>
        </w:rPr>
      </w:pPr>
      <w:r w:rsidRPr="00A8577B">
        <w:rPr>
          <w:sz w:val="28"/>
        </w:rPr>
        <w:t xml:space="preserve">In week No. 30, he worked 48 hours. Cormac pays income </w:t>
      </w:r>
      <w:r w:rsidRPr="00A8577B">
        <w:rPr>
          <w:b/>
          <w:sz w:val="28"/>
        </w:rPr>
        <w:t>tax at a rate of 41% and PRSI at 8%.</w:t>
      </w:r>
      <w:r w:rsidRPr="00A8577B">
        <w:rPr>
          <w:sz w:val="28"/>
        </w:rPr>
        <w:t xml:space="preserve"> His </w:t>
      </w:r>
      <w:r w:rsidRPr="00A8577B">
        <w:rPr>
          <w:b/>
          <w:sz w:val="28"/>
        </w:rPr>
        <w:t>annual tax credit is €7488</w:t>
      </w:r>
      <w:r w:rsidRPr="00A8577B">
        <w:rPr>
          <w:sz w:val="28"/>
        </w:rPr>
        <w:t xml:space="preserve">. Each week he pays </w:t>
      </w:r>
      <w:r w:rsidR="00E47039">
        <w:rPr>
          <w:b/>
          <w:sz w:val="28"/>
        </w:rPr>
        <w:t>€</w:t>
      </w:r>
      <w:r w:rsidRPr="00A8577B">
        <w:rPr>
          <w:b/>
          <w:sz w:val="28"/>
        </w:rPr>
        <w:t>6 Trade Union membership and invests €40 in a pension fund</w:t>
      </w:r>
      <w:r w:rsidRPr="00A8577B">
        <w:rPr>
          <w:sz w:val="28"/>
        </w:rPr>
        <w:t>. Both of these are ded</w:t>
      </w:r>
      <w:r w:rsidR="008B3FE5">
        <w:rPr>
          <w:sz w:val="28"/>
        </w:rPr>
        <w:t>ucted at source by the employer</w:t>
      </w:r>
    </w:p>
    <w:p w14:paraId="143B3097" w14:textId="77777777" w:rsidR="00A8577B" w:rsidRDefault="00A8577B" w:rsidP="00A8577B">
      <w:pPr>
        <w:rPr>
          <w:sz w:val="28"/>
        </w:rPr>
      </w:pPr>
    </w:p>
    <w:p w14:paraId="3DC3D677" w14:textId="77777777" w:rsidR="00A8577B" w:rsidRPr="00A8577B" w:rsidRDefault="00A8577B" w:rsidP="00A8577B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A8577B" w14:paraId="42516264" w14:textId="77777777" w:rsidTr="00E47039">
        <w:tc>
          <w:tcPr>
            <w:tcW w:w="2405" w:type="dxa"/>
          </w:tcPr>
          <w:p w14:paraId="1D076342" w14:textId="77777777" w:rsidR="00A8577B" w:rsidRDefault="00A8577B" w:rsidP="00A8577B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F778E27" w14:textId="77777777" w:rsidR="00A8577B" w:rsidRDefault="00A8577B" w:rsidP="00A8577B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68954A54" w14:textId="77777777" w:rsidR="00A8577B" w:rsidRDefault="00A8577B" w:rsidP="00A8577B">
            <w:pPr>
              <w:jc w:val="center"/>
              <w:rPr>
                <w:sz w:val="28"/>
              </w:rPr>
            </w:pPr>
          </w:p>
        </w:tc>
      </w:tr>
      <w:tr w:rsidR="00A8577B" w14:paraId="082F30F6" w14:textId="77777777" w:rsidTr="00E47039">
        <w:tc>
          <w:tcPr>
            <w:tcW w:w="2405" w:type="dxa"/>
          </w:tcPr>
          <w:p w14:paraId="4738630E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593CE9EC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0E6FAC6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44F77064" w14:textId="77777777" w:rsidTr="00E47039">
        <w:tc>
          <w:tcPr>
            <w:tcW w:w="2405" w:type="dxa"/>
          </w:tcPr>
          <w:p w14:paraId="1575F53B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694DA42F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2A0916A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18633432" w14:textId="77777777" w:rsidTr="00E47039">
        <w:tc>
          <w:tcPr>
            <w:tcW w:w="2405" w:type="dxa"/>
          </w:tcPr>
          <w:p w14:paraId="639F80D8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91EDA79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FB04566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74D62D21" w14:textId="77777777" w:rsidTr="00E47039">
        <w:tc>
          <w:tcPr>
            <w:tcW w:w="2405" w:type="dxa"/>
          </w:tcPr>
          <w:p w14:paraId="30D62959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22FD043D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F9867E2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7BD50A6A" w14:textId="77777777" w:rsidTr="00E47039">
        <w:tc>
          <w:tcPr>
            <w:tcW w:w="2405" w:type="dxa"/>
          </w:tcPr>
          <w:p w14:paraId="578E37A2" w14:textId="77777777" w:rsidR="00A8577B" w:rsidRDefault="00A8577B" w:rsidP="00A8577B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05F92A61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2DB8DA0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E47039" w14:paraId="527EAACE" w14:textId="77777777" w:rsidTr="00E47039">
        <w:tc>
          <w:tcPr>
            <w:tcW w:w="2405" w:type="dxa"/>
          </w:tcPr>
          <w:p w14:paraId="36FD75CD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49D0587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6E9CD89" w14:textId="77777777" w:rsidR="00E47039" w:rsidRDefault="00E47039" w:rsidP="00A8577B">
            <w:pPr>
              <w:rPr>
                <w:sz w:val="28"/>
              </w:rPr>
            </w:pPr>
          </w:p>
        </w:tc>
      </w:tr>
      <w:tr w:rsidR="00A8577B" w14:paraId="4080CEA3" w14:textId="77777777" w:rsidTr="00E47039">
        <w:tc>
          <w:tcPr>
            <w:tcW w:w="2405" w:type="dxa"/>
          </w:tcPr>
          <w:p w14:paraId="606B76DA" w14:textId="77777777" w:rsidR="00A8577B" w:rsidRPr="00A8577B" w:rsidRDefault="00A8577B" w:rsidP="00A8577B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15BB771E" w14:textId="77777777" w:rsidR="00A8577B" w:rsidRPr="00A8577B" w:rsidRDefault="00A8577B" w:rsidP="00A8577B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53D57F48" w14:textId="77777777" w:rsidR="00A8577B" w:rsidRPr="00A8577B" w:rsidRDefault="00A8577B" w:rsidP="00A8577B">
            <w:pPr>
              <w:rPr>
                <w:b/>
                <w:sz w:val="28"/>
              </w:rPr>
            </w:pPr>
          </w:p>
        </w:tc>
      </w:tr>
      <w:tr w:rsidR="00A8577B" w14:paraId="04FD2DAC" w14:textId="77777777" w:rsidTr="00E47039">
        <w:tc>
          <w:tcPr>
            <w:tcW w:w="2405" w:type="dxa"/>
          </w:tcPr>
          <w:p w14:paraId="2884291E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712A3EEF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CBD4B42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E47039" w14:paraId="7C2D60DA" w14:textId="77777777" w:rsidTr="00E47039">
        <w:tc>
          <w:tcPr>
            <w:tcW w:w="2405" w:type="dxa"/>
          </w:tcPr>
          <w:p w14:paraId="7FCDDB59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764EA8F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58721EE" w14:textId="77777777" w:rsidR="00E47039" w:rsidRDefault="00E47039" w:rsidP="00A8577B">
            <w:pPr>
              <w:rPr>
                <w:sz w:val="28"/>
              </w:rPr>
            </w:pPr>
          </w:p>
        </w:tc>
      </w:tr>
      <w:tr w:rsidR="00A8577B" w14:paraId="10DDDC8D" w14:textId="77777777" w:rsidTr="00E47039">
        <w:tc>
          <w:tcPr>
            <w:tcW w:w="2405" w:type="dxa"/>
          </w:tcPr>
          <w:p w14:paraId="73E990A4" w14:textId="77777777" w:rsidR="00A8577B" w:rsidRPr="00E47039" w:rsidRDefault="00E47039" w:rsidP="00A8577B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625ED0BF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A7B2240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40E16274" w14:textId="77777777" w:rsidTr="00E47039">
        <w:tc>
          <w:tcPr>
            <w:tcW w:w="2405" w:type="dxa"/>
          </w:tcPr>
          <w:p w14:paraId="2A62C4E5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2A285D75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9962A4B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3D6F0CC9" w14:textId="77777777" w:rsidTr="00E47039">
        <w:tc>
          <w:tcPr>
            <w:tcW w:w="2405" w:type="dxa"/>
          </w:tcPr>
          <w:p w14:paraId="218AC280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6354717A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9925260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66F08FFD" w14:textId="77777777" w:rsidTr="00E47039">
        <w:tc>
          <w:tcPr>
            <w:tcW w:w="2405" w:type="dxa"/>
          </w:tcPr>
          <w:p w14:paraId="684A41AD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03C66EB5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E91B599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728C1B23" w14:textId="77777777" w:rsidTr="00E47039">
        <w:tc>
          <w:tcPr>
            <w:tcW w:w="2405" w:type="dxa"/>
          </w:tcPr>
          <w:p w14:paraId="35D0BBD8" w14:textId="77777777" w:rsidR="00A8577B" w:rsidRDefault="00E47039" w:rsidP="00A8577B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23C32CA1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193EA31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A8577B" w14:paraId="2AE4C3D2" w14:textId="77777777" w:rsidTr="00E47039">
        <w:tc>
          <w:tcPr>
            <w:tcW w:w="2405" w:type="dxa"/>
          </w:tcPr>
          <w:p w14:paraId="03F9F68B" w14:textId="77777777" w:rsidR="00A8577B" w:rsidRPr="00E47039" w:rsidRDefault="00E47039" w:rsidP="00A8577B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2773EA78" w14:textId="77777777" w:rsidR="00A8577B" w:rsidRDefault="00A8577B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4F6CB5F" w14:textId="77777777" w:rsidR="00A8577B" w:rsidRDefault="00A8577B" w:rsidP="00A8577B">
            <w:pPr>
              <w:rPr>
                <w:sz w:val="28"/>
              </w:rPr>
            </w:pPr>
          </w:p>
        </w:tc>
      </w:tr>
      <w:tr w:rsidR="00E47039" w14:paraId="7038D6D4" w14:textId="77777777" w:rsidTr="00E47039">
        <w:tc>
          <w:tcPr>
            <w:tcW w:w="2405" w:type="dxa"/>
          </w:tcPr>
          <w:p w14:paraId="25390DA2" w14:textId="77777777" w:rsidR="00E47039" w:rsidRPr="00E47039" w:rsidRDefault="00E47039" w:rsidP="00A8577B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18CCB820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0C066EA" w14:textId="77777777" w:rsidR="00E47039" w:rsidRDefault="00E47039" w:rsidP="00A8577B">
            <w:pPr>
              <w:rPr>
                <w:sz w:val="28"/>
              </w:rPr>
            </w:pPr>
          </w:p>
        </w:tc>
      </w:tr>
      <w:tr w:rsidR="00E47039" w14:paraId="1FB48880" w14:textId="77777777" w:rsidTr="00E47039">
        <w:tc>
          <w:tcPr>
            <w:tcW w:w="2405" w:type="dxa"/>
          </w:tcPr>
          <w:p w14:paraId="4F966938" w14:textId="77777777" w:rsidR="00E47039" w:rsidRPr="00E47039" w:rsidRDefault="00E47039" w:rsidP="00A8577B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584F656E" w14:textId="77777777" w:rsidR="00E47039" w:rsidRDefault="00E47039" w:rsidP="00A8577B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8F30FDD" w14:textId="77777777" w:rsidR="00E47039" w:rsidRDefault="00E47039" w:rsidP="00A8577B">
            <w:pPr>
              <w:rPr>
                <w:sz w:val="28"/>
              </w:rPr>
            </w:pPr>
          </w:p>
        </w:tc>
      </w:tr>
    </w:tbl>
    <w:p w14:paraId="6BE549AC" w14:textId="77777777" w:rsidR="00A8577B" w:rsidRDefault="00A8577B" w:rsidP="00A8577B">
      <w:pPr>
        <w:rPr>
          <w:sz w:val="28"/>
        </w:rPr>
      </w:pPr>
    </w:p>
    <w:p w14:paraId="56484E02" w14:textId="77777777" w:rsidR="00E47039" w:rsidRDefault="00E47039" w:rsidP="00A8577B">
      <w:pPr>
        <w:rPr>
          <w:sz w:val="28"/>
        </w:rPr>
      </w:pPr>
    </w:p>
    <w:p w14:paraId="5C3509AC" w14:textId="77777777" w:rsidR="008B3FE5" w:rsidRDefault="008B3FE5" w:rsidP="00E47039">
      <w:pPr>
        <w:rPr>
          <w:sz w:val="28"/>
        </w:rPr>
      </w:pPr>
    </w:p>
    <w:p w14:paraId="79C1053D" w14:textId="77777777" w:rsidR="008B3FE5" w:rsidRDefault="008B3FE5" w:rsidP="00E47039">
      <w:pPr>
        <w:rPr>
          <w:sz w:val="28"/>
        </w:rPr>
      </w:pPr>
    </w:p>
    <w:p w14:paraId="7CF2FBBA" w14:textId="77777777" w:rsidR="008B3FE5" w:rsidRDefault="008B3FE5" w:rsidP="00E47039">
      <w:pPr>
        <w:rPr>
          <w:sz w:val="28"/>
        </w:rPr>
      </w:pPr>
    </w:p>
    <w:p w14:paraId="2EE58CC0" w14:textId="77777777" w:rsidR="00E47039" w:rsidRPr="00A8577B" w:rsidRDefault="00E47039" w:rsidP="00E47039">
      <w:pPr>
        <w:rPr>
          <w:sz w:val="28"/>
        </w:rPr>
      </w:pPr>
      <w:r>
        <w:rPr>
          <w:sz w:val="28"/>
        </w:rPr>
        <w:lastRenderedPageBreak/>
        <w:t>Frank Duffy is employed as a store clerk with Flash</w:t>
      </w:r>
      <w:r w:rsidRPr="00A8577B">
        <w:rPr>
          <w:sz w:val="28"/>
        </w:rPr>
        <w:t xml:space="preserve"> Ltd. His </w:t>
      </w:r>
      <w:r>
        <w:rPr>
          <w:b/>
          <w:sz w:val="28"/>
        </w:rPr>
        <w:t xml:space="preserve">basic wage rate is €840 </w:t>
      </w:r>
      <w:r w:rsidRPr="00A8577B">
        <w:rPr>
          <w:sz w:val="28"/>
        </w:rPr>
        <w:t xml:space="preserve">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5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37557C6A" w14:textId="3FB7C794" w:rsidR="00E47039" w:rsidRPr="00A8577B" w:rsidRDefault="00E47039" w:rsidP="00E47039">
      <w:pPr>
        <w:rPr>
          <w:sz w:val="28"/>
        </w:rPr>
      </w:pPr>
      <w:r>
        <w:rPr>
          <w:sz w:val="28"/>
        </w:rPr>
        <w:t>In week No. 32</w:t>
      </w:r>
      <w:r w:rsidRPr="00A8577B">
        <w:rPr>
          <w:sz w:val="28"/>
        </w:rPr>
        <w:t>, he wo</w:t>
      </w:r>
      <w:r>
        <w:rPr>
          <w:sz w:val="28"/>
        </w:rPr>
        <w:t>rked 49</w:t>
      </w:r>
      <w:r w:rsidRPr="00A8577B">
        <w:rPr>
          <w:sz w:val="28"/>
        </w:rPr>
        <w:t xml:space="preserve"> hours. </w:t>
      </w:r>
      <w:r w:rsidR="00903CE1">
        <w:rPr>
          <w:sz w:val="28"/>
        </w:rPr>
        <w:t xml:space="preserve">Frank </w:t>
      </w:r>
      <w:r w:rsidRPr="00A8577B">
        <w:rPr>
          <w:sz w:val="28"/>
        </w:rPr>
        <w:t xml:space="preserve">pays income </w:t>
      </w:r>
      <w:r>
        <w:rPr>
          <w:b/>
          <w:sz w:val="28"/>
        </w:rPr>
        <w:t>tax at a rate of 40% and PRSI at 7</w:t>
      </w:r>
      <w:r w:rsidRPr="00A8577B">
        <w:rPr>
          <w:b/>
          <w:sz w:val="28"/>
        </w:rPr>
        <w:t>%.</w:t>
      </w:r>
      <w:r w:rsidRPr="00A8577B">
        <w:rPr>
          <w:sz w:val="28"/>
        </w:rPr>
        <w:t xml:space="preserve"> His </w:t>
      </w:r>
      <w:r>
        <w:rPr>
          <w:b/>
          <w:sz w:val="28"/>
        </w:rPr>
        <w:t>annual tax credit is €7200</w:t>
      </w:r>
      <w:r w:rsidRPr="00A8577B">
        <w:rPr>
          <w:sz w:val="28"/>
        </w:rPr>
        <w:t xml:space="preserve">. Each week he pays </w:t>
      </w:r>
      <w:r w:rsidRPr="00A8577B">
        <w:rPr>
          <w:b/>
          <w:sz w:val="28"/>
        </w:rPr>
        <w:t xml:space="preserve">€ </w:t>
      </w:r>
      <w:r>
        <w:rPr>
          <w:b/>
          <w:sz w:val="28"/>
        </w:rPr>
        <w:t>1</w:t>
      </w:r>
      <w:r w:rsidRPr="00A8577B">
        <w:rPr>
          <w:b/>
          <w:sz w:val="28"/>
        </w:rPr>
        <w:t>6 Trade</w:t>
      </w:r>
      <w:r>
        <w:rPr>
          <w:b/>
          <w:sz w:val="28"/>
        </w:rPr>
        <w:t xml:space="preserve"> Union membership and invests €5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6592C01A" w14:textId="77777777" w:rsidR="00E47039" w:rsidRPr="00A8577B" w:rsidRDefault="00E47039" w:rsidP="00E47039">
      <w:pPr>
        <w:rPr>
          <w:sz w:val="28"/>
        </w:rPr>
      </w:pPr>
    </w:p>
    <w:p w14:paraId="49230FC8" w14:textId="52227205" w:rsidR="00E47039" w:rsidRPr="00A65FE4" w:rsidRDefault="00A65FE4" w:rsidP="00A65FE4">
      <w:pPr>
        <w:rPr>
          <w:sz w:val="28"/>
        </w:rPr>
      </w:pPr>
      <w:r>
        <w:rPr>
          <w:sz w:val="28"/>
        </w:rPr>
        <w:t xml:space="preserve">      (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) </w:t>
      </w:r>
      <w:r w:rsidR="00E47039" w:rsidRPr="00A65FE4">
        <w:rPr>
          <w:sz w:val="28"/>
        </w:rPr>
        <w:t>State 2 types of statutory deductions.</w:t>
      </w:r>
    </w:p>
    <w:p w14:paraId="524923C5" w14:textId="22C721E0" w:rsidR="00E47039" w:rsidRPr="008B3FE5" w:rsidRDefault="00E47039" w:rsidP="00E47039">
      <w:pPr>
        <w:pStyle w:val="ListParagraph"/>
        <w:numPr>
          <w:ilvl w:val="0"/>
          <w:numId w:val="6"/>
        </w:numPr>
        <w:rPr>
          <w:sz w:val="28"/>
        </w:rPr>
      </w:pPr>
      <w:r w:rsidRPr="00A65FE4">
        <w:rPr>
          <w:sz w:val="28"/>
        </w:rPr>
        <w:t xml:space="preserve">Complete the </w:t>
      </w:r>
      <w:r w:rsidRPr="00A65FE4">
        <w:rPr>
          <w:b/>
          <w:sz w:val="28"/>
        </w:rPr>
        <w:t>weekly</w:t>
      </w:r>
      <w:r w:rsidRPr="00A65FE4">
        <w:rPr>
          <w:sz w:val="28"/>
        </w:rPr>
        <w:t xml:space="preserve"> wage slip below using the blank document provided.</w:t>
      </w:r>
    </w:p>
    <w:p w14:paraId="5AEE0BB0" w14:textId="77777777" w:rsidR="00E47039" w:rsidRPr="00A8577B" w:rsidRDefault="00E47039" w:rsidP="00E47039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E47039" w14:paraId="34E5E394" w14:textId="77777777" w:rsidTr="00B04756">
        <w:tc>
          <w:tcPr>
            <w:tcW w:w="2405" w:type="dxa"/>
          </w:tcPr>
          <w:p w14:paraId="794357F2" w14:textId="77777777" w:rsidR="00E47039" w:rsidRDefault="00E47039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791C62B" w14:textId="77777777" w:rsidR="00E47039" w:rsidRDefault="00E47039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1E6C1ECA" w14:textId="77777777" w:rsidR="00E47039" w:rsidRDefault="00E47039" w:rsidP="00B04756">
            <w:pPr>
              <w:jc w:val="center"/>
              <w:rPr>
                <w:sz w:val="28"/>
              </w:rPr>
            </w:pPr>
          </w:p>
        </w:tc>
      </w:tr>
      <w:tr w:rsidR="00E47039" w14:paraId="57BEC48E" w14:textId="77777777" w:rsidTr="00B04756">
        <w:tc>
          <w:tcPr>
            <w:tcW w:w="2405" w:type="dxa"/>
          </w:tcPr>
          <w:p w14:paraId="72588772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495102B8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E232AC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43FE1A1F" w14:textId="77777777" w:rsidTr="00B04756">
        <w:tc>
          <w:tcPr>
            <w:tcW w:w="2405" w:type="dxa"/>
          </w:tcPr>
          <w:p w14:paraId="4C874DC8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7DBFD575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6CE79C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2E48C390" w14:textId="77777777" w:rsidTr="00B04756">
        <w:tc>
          <w:tcPr>
            <w:tcW w:w="2405" w:type="dxa"/>
          </w:tcPr>
          <w:p w14:paraId="063CF7EC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BFFD859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11BB056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10E9728B" w14:textId="77777777" w:rsidTr="00B04756">
        <w:tc>
          <w:tcPr>
            <w:tcW w:w="2405" w:type="dxa"/>
          </w:tcPr>
          <w:p w14:paraId="38832981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1ADC0A90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68E01D8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1FF3A1FB" w14:textId="77777777" w:rsidTr="00B04756">
        <w:tc>
          <w:tcPr>
            <w:tcW w:w="2405" w:type="dxa"/>
          </w:tcPr>
          <w:p w14:paraId="66DC0560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21C72DA3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12E800F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7B4F211D" w14:textId="77777777" w:rsidTr="00B04756">
        <w:tc>
          <w:tcPr>
            <w:tcW w:w="2405" w:type="dxa"/>
          </w:tcPr>
          <w:p w14:paraId="6099EEA0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C64652B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289CB76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63E765DE" w14:textId="77777777" w:rsidTr="00B04756">
        <w:tc>
          <w:tcPr>
            <w:tcW w:w="2405" w:type="dxa"/>
          </w:tcPr>
          <w:p w14:paraId="25B65F08" w14:textId="77777777" w:rsidR="00E47039" w:rsidRPr="00A8577B" w:rsidRDefault="00E47039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60688C4C" w14:textId="77777777" w:rsidR="00E47039" w:rsidRPr="00A8577B" w:rsidRDefault="00E47039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25DB2A02" w14:textId="77777777" w:rsidR="00E47039" w:rsidRPr="00A8577B" w:rsidRDefault="00E47039" w:rsidP="00B04756">
            <w:pPr>
              <w:rPr>
                <w:b/>
                <w:sz w:val="28"/>
              </w:rPr>
            </w:pPr>
          </w:p>
        </w:tc>
      </w:tr>
      <w:tr w:rsidR="00E47039" w14:paraId="4F54BACB" w14:textId="77777777" w:rsidTr="00B04756">
        <w:tc>
          <w:tcPr>
            <w:tcW w:w="2405" w:type="dxa"/>
          </w:tcPr>
          <w:p w14:paraId="3F3BD901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7600CFA8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82B4723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7F269A64" w14:textId="77777777" w:rsidTr="00B04756">
        <w:tc>
          <w:tcPr>
            <w:tcW w:w="2405" w:type="dxa"/>
          </w:tcPr>
          <w:p w14:paraId="008ED69E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2CC08D9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87C2F11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303CE598" w14:textId="77777777" w:rsidTr="00B04756">
        <w:tc>
          <w:tcPr>
            <w:tcW w:w="2405" w:type="dxa"/>
          </w:tcPr>
          <w:p w14:paraId="06FDDF8C" w14:textId="77777777" w:rsidR="00E47039" w:rsidRPr="00E47039" w:rsidRDefault="00E47039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5475C304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4C76365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2C365E3F" w14:textId="77777777" w:rsidTr="00B04756">
        <w:tc>
          <w:tcPr>
            <w:tcW w:w="2405" w:type="dxa"/>
          </w:tcPr>
          <w:p w14:paraId="2B40D222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70CA3AFD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945F78B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2DE5654C" w14:textId="77777777" w:rsidTr="00B04756">
        <w:tc>
          <w:tcPr>
            <w:tcW w:w="2405" w:type="dxa"/>
          </w:tcPr>
          <w:p w14:paraId="3CCA6D0E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3CC68794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74C1C46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1854B96F" w14:textId="77777777" w:rsidTr="00B04756">
        <w:tc>
          <w:tcPr>
            <w:tcW w:w="2405" w:type="dxa"/>
          </w:tcPr>
          <w:p w14:paraId="546BF378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4C681AC9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0D862D7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5EFA7BB0" w14:textId="77777777" w:rsidTr="00B04756">
        <w:tc>
          <w:tcPr>
            <w:tcW w:w="2405" w:type="dxa"/>
          </w:tcPr>
          <w:p w14:paraId="055A9D50" w14:textId="77777777" w:rsidR="00E47039" w:rsidRDefault="00E47039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0051AC35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8480BD3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5C0ED229" w14:textId="77777777" w:rsidTr="00B04756">
        <w:tc>
          <w:tcPr>
            <w:tcW w:w="2405" w:type="dxa"/>
          </w:tcPr>
          <w:p w14:paraId="4A67F597" w14:textId="77777777" w:rsidR="00E47039" w:rsidRPr="00E47039" w:rsidRDefault="00E47039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114575DA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0C6F76D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6B443094" w14:textId="77777777" w:rsidTr="00B04756">
        <w:tc>
          <w:tcPr>
            <w:tcW w:w="2405" w:type="dxa"/>
          </w:tcPr>
          <w:p w14:paraId="3FA14643" w14:textId="77777777" w:rsidR="00E47039" w:rsidRPr="00E47039" w:rsidRDefault="00E47039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29114A3D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759CE18" w14:textId="77777777" w:rsidR="00E47039" w:rsidRDefault="00E47039" w:rsidP="00B04756">
            <w:pPr>
              <w:rPr>
                <w:sz w:val="28"/>
              </w:rPr>
            </w:pPr>
          </w:p>
        </w:tc>
      </w:tr>
      <w:tr w:rsidR="00E47039" w14:paraId="0124B227" w14:textId="77777777" w:rsidTr="00B04756">
        <w:tc>
          <w:tcPr>
            <w:tcW w:w="2405" w:type="dxa"/>
          </w:tcPr>
          <w:p w14:paraId="32089102" w14:textId="77777777" w:rsidR="00E47039" w:rsidRPr="00E47039" w:rsidRDefault="00E47039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0DAFBB4B" w14:textId="77777777" w:rsidR="00E47039" w:rsidRDefault="00E47039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9B0DD40" w14:textId="77777777" w:rsidR="00E47039" w:rsidRDefault="00E47039" w:rsidP="00B04756">
            <w:pPr>
              <w:rPr>
                <w:sz w:val="28"/>
              </w:rPr>
            </w:pPr>
          </w:p>
        </w:tc>
      </w:tr>
    </w:tbl>
    <w:p w14:paraId="77D323BC" w14:textId="77777777" w:rsidR="00E47039" w:rsidRPr="00A8577B" w:rsidRDefault="00E47039" w:rsidP="00E47039">
      <w:pPr>
        <w:rPr>
          <w:sz w:val="28"/>
        </w:rPr>
      </w:pPr>
    </w:p>
    <w:p w14:paraId="7A0ECB85" w14:textId="77777777" w:rsidR="00E47039" w:rsidRDefault="00E47039" w:rsidP="00A8577B">
      <w:pPr>
        <w:rPr>
          <w:sz w:val="28"/>
        </w:rPr>
      </w:pPr>
    </w:p>
    <w:p w14:paraId="45B0339C" w14:textId="77777777" w:rsidR="00BB7CBB" w:rsidRPr="00BB7CBB" w:rsidRDefault="00BB7CBB" w:rsidP="00BB7CBB">
      <w:pPr>
        <w:pStyle w:val="ListParagraph"/>
        <w:numPr>
          <w:ilvl w:val="0"/>
          <w:numId w:val="4"/>
        </w:numPr>
        <w:rPr>
          <w:sz w:val="28"/>
        </w:rPr>
      </w:pPr>
      <w:r w:rsidRPr="00BB7CBB">
        <w:rPr>
          <w:sz w:val="28"/>
        </w:rPr>
        <w:lastRenderedPageBreak/>
        <w:t xml:space="preserve">Cormac Fallon is employed as an electrician with McMahon Ltd. His </w:t>
      </w:r>
      <w:r w:rsidRPr="00BB7CBB">
        <w:rPr>
          <w:b/>
          <w:sz w:val="28"/>
        </w:rPr>
        <w:t>basic wage rate is €925</w:t>
      </w:r>
      <w:r w:rsidRPr="00BB7CBB">
        <w:rPr>
          <w:sz w:val="28"/>
        </w:rPr>
        <w:t xml:space="preserve"> for a </w:t>
      </w:r>
      <w:r w:rsidRPr="00BB7CBB">
        <w:rPr>
          <w:b/>
          <w:sz w:val="28"/>
        </w:rPr>
        <w:t>37 hour week</w:t>
      </w:r>
      <w:r w:rsidRPr="00BB7CBB">
        <w:rPr>
          <w:sz w:val="28"/>
        </w:rPr>
        <w:t xml:space="preserve">. </w:t>
      </w:r>
      <w:r w:rsidRPr="00BB7CBB">
        <w:rPr>
          <w:rFonts w:cs="Arial"/>
          <w:i/>
          <w:sz w:val="28"/>
        </w:rPr>
        <w:t>Overtime is paid at</w:t>
      </w:r>
      <w:r w:rsidRPr="00BB7CBB">
        <w:rPr>
          <w:rFonts w:cs="Arial"/>
          <w:b/>
          <w:i/>
          <w:sz w:val="28"/>
        </w:rPr>
        <w:t xml:space="preserve"> time and a half for the first 6 hours </w:t>
      </w:r>
      <w:r w:rsidRPr="00BB7CBB">
        <w:rPr>
          <w:rFonts w:cs="Arial"/>
          <w:b/>
          <w:i/>
          <w:sz w:val="28"/>
          <w:u w:val="single"/>
        </w:rPr>
        <w:t>and</w:t>
      </w:r>
      <w:r w:rsidRPr="00BB7CBB">
        <w:rPr>
          <w:rFonts w:cs="Arial"/>
          <w:b/>
          <w:i/>
          <w:sz w:val="28"/>
        </w:rPr>
        <w:t xml:space="preserve"> double time in excess of that</w:t>
      </w:r>
      <w:r w:rsidRPr="00BB7CBB">
        <w:rPr>
          <w:rFonts w:cs="Arial"/>
          <w:b/>
          <w:sz w:val="28"/>
        </w:rPr>
        <w:t>.</w:t>
      </w:r>
      <w:r w:rsidRPr="00BB7CBB">
        <w:rPr>
          <w:rFonts w:ascii="Arial" w:hAnsi="Arial" w:cs="Arial"/>
          <w:b/>
          <w:sz w:val="28"/>
        </w:rPr>
        <w:t xml:space="preserve"> </w:t>
      </w:r>
    </w:p>
    <w:p w14:paraId="2FB1299C" w14:textId="6CE0602C" w:rsidR="00BB7CBB" w:rsidRPr="00BB7CBB" w:rsidRDefault="00BB7CBB" w:rsidP="00BB7CBB">
      <w:pPr>
        <w:pStyle w:val="ListParagraph"/>
        <w:numPr>
          <w:ilvl w:val="0"/>
          <w:numId w:val="4"/>
        </w:numPr>
        <w:rPr>
          <w:sz w:val="28"/>
        </w:rPr>
      </w:pPr>
      <w:r w:rsidRPr="00BB7CBB">
        <w:rPr>
          <w:sz w:val="28"/>
        </w:rPr>
        <w:t xml:space="preserve">In week No. 30, he worked 48 hours. Cormac pays income </w:t>
      </w:r>
      <w:r w:rsidRPr="00BB7CBB">
        <w:rPr>
          <w:b/>
          <w:sz w:val="28"/>
        </w:rPr>
        <w:t>tax at a rate of 41% and PRSI at 8%.</w:t>
      </w:r>
      <w:r w:rsidRPr="00BB7CBB">
        <w:rPr>
          <w:sz w:val="28"/>
        </w:rPr>
        <w:t xml:space="preserve"> His </w:t>
      </w:r>
      <w:r w:rsidRPr="00BB7CBB">
        <w:rPr>
          <w:b/>
          <w:sz w:val="28"/>
        </w:rPr>
        <w:t>annual tax credit is €7488</w:t>
      </w:r>
      <w:r w:rsidRPr="00BB7CBB">
        <w:rPr>
          <w:sz w:val="28"/>
        </w:rPr>
        <w:t xml:space="preserve">. Each week he pays </w:t>
      </w:r>
      <w:r w:rsidRPr="00BB7CBB">
        <w:rPr>
          <w:b/>
          <w:sz w:val="28"/>
        </w:rPr>
        <w:t>€6 Trade Union membership and invests €40 in a pension fund</w:t>
      </w:r>
      <w:r w:rsidRPr="00BB7CBB">
        <w:rPr>
          <w:sz w:val="28"/>
        </w:rPr>
        <w:t>. Both of these are deducted at source by the employer.</w:t>
      </w:r>
    </w:p>
    <w:p w14:paraId="3A962129" w14:textId="77777777" w:rsidR="00BB7CBB" w:rsidRPr="00BB7CBB" w:rsidRDefault="00BB7CBB" w:rsidP="00BB7CBB">
      <w:pPr>
        <w:rPr>
          <w:i/>
          <w:color w:val="FF0000"/>
          <w:sz w:val="28"/>
        </w:rPr>
      </w:pPr>
      <w:r w:rsidRPr="00BB7CBB">
        <w:rPr>
          <w:i/>
          <w:color w:val="FF0000"/>
          <w:sz w:val="28"/>
        </w:rPr>
        <w:t>State 2 benefits Cormac might receive by paying a PRSI contribution.</w:t>
      </w:r>
    </w:p>
    <w:p w14:paraId="7248C02B" w14:textId="6C01303F" w:rsidR="00BB7CBB" w:rsidRPr="00BB7CBB" w:rsidRDefault="00BB7CBB" w:rsidP="00BB7CBB">
      <w:pPr>
        <w:rPr>
          <w:b/>
          <w:sz w:val="28"/>
        </w:rPr>
      </w:pPr>
      <w:r w:rsidRPr="00BB7CBB">
        <w:rPr>
          <w:b/>
          <w:sz w:val="28"/>
        </w:rPr>
        <w:t>Unemployment Benefit, Widows Pension, Disability Allowance</w:t>
      </w:r>
    </w:p>
    <w:p w14:paraId="2942159F" w14:textId="2FCD2A66" w:rsidR="00BB7CBB" w:rsidRPr="00BB7CBB" w:rsidRDefault="00BB7CBB" w:rsidP="00BB7CBB">
      <w:pPr>
        <w:rPr>
          <w:i/>
          <w:color w:val="FF0000"/>
          <w:sz w:val="28"/>
        </w:rPr>
      </w:pPr>
      <w:r w:rsidRPr="00BB7CBB">
        <w:rPr>
          <w:i/>
          <w:color w:val="FF0000"/>
          <w:sz w:val="28"/>
        </w:rPr>
        <w:t xml:space="preserve">Complete the </w:t>
      </w:r>
      <w:r w:rsidRPr="00BB7CBB">
        <w:rPr>
          <w:b/>
          <w:i/>
          <w:color w:val="FF0000"/>
          <w:sz w:val="28"/>
        </w:rPr>
        <w:t>weekly</w:t>
      </w:r>
      <w:r w:rsidRPr="00BB7CBB">
        <w:rPr>
          <w:i/>
          <w:color w:val="FF0000"/>
          <w:sz w:val="28"/>
        </w:rPr>
        <w:t xml:space="preserve"> wage slip below using the blank document provided.</w:t>
      </w:r>
    </w:p>
    <w:p w14:paraId="67443FC3" w14:textId="77777777" w:rsidR="00BB7CBB" w:rsidRPr="00A8577B" w:rsidRDefault="00BB7CBB" w:rsidP="00BB7CBB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BB7CBB" w14:paraId="5A91DD5D" w14:textId="77777777" w:rsidTr="00B04756">
        <w:tc>
          <w:tcPr>
            <w:tcW w:w="2405" w:type="dxa"/>
          </w:tcPr>
          <w:p w14:paraId="404F1539" w14:textId="77777777" w:rsidR="00BB7CBB" w:rsidRDefault="00BB7CBB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4EE0F70" w14:textId="77777777" w:rsidR="00BB7CBB" w:rsidRDefault="00BB7CBB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2BD30C76" w14:textId="77777777" w:rsidR="00BB7CBB" w:rsidRDefault="00BB7CBB" w:rsidP="00B04756">
            <w:pPr>
              <w:jc w:val="center"/>
              <w:rPr>
                <w:sz w:val="28"/>
              </w:rPr>
            </w:pPr>
          </w:p>
        </w:tc>
      </w:tr>
      <w:tr w:rsidR="00BB7CBB" w14:paraId="2402674F" w14:textId="77777777" w:rsidTr="00B04756">
        <w:tc>
          <w:tcPr>
            <w:tcW w:w="2405" w:type="dxa"/>
          </w:tcPr>
          <w:p w14:paraId="28E6121A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1D5136B4" w14:textId="2879C1F3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Cormac Fallon</w:t>
            </w:r>
          </w:p>
        </w:tc>
        <w:tc>
          <w:tcPr>
            <w:tcW w:w="3402" w:type="dxa"/>
          </w:tcPr>
          <w:p w14:paraId="4FAC6743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17215A39" w14:textId="77777777" w:rsidTr="00B04756">
        <w:tc>
          <w:tcPr>
            <w:tcW w:w="2405" w:type="dxa"/>
          </w:tcPr>
          <w:p w14:paraId="0B41FFBE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7DFCDEC8" w14:textId="62125A13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2" w:type="dxa"/>
          </w:tcPr>
          <w:p w14:paraId="68FB98CA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5168F9DD" w14:textId="77777777" w:rsidTr="00B04756">
        <w:tc>
          <w:tcPr>
            <w:tcW w:w="2405" w:type="dxa"/>
          </w:tcPr>
          <w:p w14:paraId="758EF234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7EEA942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9DFFFE6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6C55E217" w14:textId="77777777" w:rsidTr="00B04756">
        <w:tc>
          <w:tcPr>
            <w:tcW w:w="2405" w:type="dxa"/>
          </w:tcPr>
          <w:p w14:paraId="43466EEC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001A3332" w14:textId="5DACE123" w:rsidR="00BB7CBB" w:rsidRDefault="00E6653E" w:rsidP="00B04756">
            <w:pPr>
              <w:rPr>
                <w:sz w:val="28"/>
              </w:rPr>
            </w:pPr>
            <w:r>
              <w:rPr>
                <w:sz w:val="28"/>
              </w:rPr>
              <w:t>92</w:t>
            </w:r>
            <w:r w:rsidR="00BB7CBB">
              <w:rPr>
                <w:sz w:val="28"/>
              </w:rPr>
              <w:t>5</w:t>
            </w:r>
          </w:p>
        </w:tc>
        <w:tc>
          <w:tcPr>
            <w:tcW w:w="3402" w:type="dxa"/>
          </w:tcPr>
          <w:p w14:paraId="082AC861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419AD66C" w14:textId="77777777" w:rsidTr="00B04756">
        <w:tc>
          <w:tcPr>
            <w:tcW w:w="2405" w:type="dxa"/>
          </w:tcPr>
          <w:p w14:paraId="35CF850E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75304C9D" w14:textId="78EF8A00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3402" w:type="dxa"/>
          </w:tcPr>
          <w:p w14:paraId="58F81DC4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4D86DAEA" w14:textId="77777777" w:rsidTr="00B04756">
        <w:tc>
          <w:tcPr>
            <w:tcW w:w="2405" w:type="dxa"/>
          </w:tcPr>
          <w:p w14:paraId="6C20CE7D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19E88C5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9F1D50A" w14:textId="1EA38393" w:rsidR="00BB7CBB" w:rsidRDefault="00BB7CBB" w:rsidP="00B04756">
            <w:pPr>
              <w:rPr>
                <w:sz w:val="28"/>
              </w:rPr>
            </w:pPr>
          </w:p>
        </w:tc>
      </w:tr>
      <w:tr w:rsidR="00BB7CBB" w14:paraId="3A058142" w14:textId="77777777" w:rsidTr="00B04756">
        <w:tc>
          <w:tcPr>
            <w:tcW w:w="2405" w:type="dxa"/>
          </w:tcPr>
          <w:p w14:paraId="49892DA1" w14:textId="77777777" w:rsidR="00BB7CBB" w:rsidRPr="00A8577B" w:rsidRDefault="00BB7CBB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2EA86589" w14:textId="77777777" w:rsidR="00BB7CBB" w:rsidRPr="00A8577B" w:rsidRDefault="00BB7CBB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0D4C0FC4" w14:textId="01FB4E83" w:rsidR="00BB7CBB" w:rsidRPr="00A8577B" w:rsidRDefault="00BB7CBB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1400</w:t>
            </w:r>
          </w:p>
        </w:tc>
      </w:tr>
      <w:tr w:rsidR="00BB7CBB" w14:paraId="0D4DDF5F" w14:textId="77777777" w:rsidTr="00B04756">
        <w:tc>
          <w:tcPr>
            <w:tcW w:w="2405" w:type="dxa"/>
          </w:tcPr>
          <w:p w14:paraId="003C9D84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307390F1" w14:textId="20FF9C3B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402" w:type="dxa"/>
          </w:tcPr>
          <w:p w14:paraId="5C8C4C09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B0AF75E" w14:textId="77777777" w:rsidTr="00B04756">
        <w:tc>
          <w:tcPr>
            <w:tcW w:w="2405" w:type="dxa"/>
          </w:tcPr>
          <w:p w14:paraId="7F7EFAC7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5679822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244234C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D4A3ECF" w14:textId="77777777" w:rsidTr="00B04756">
        <w:tc>
          <w:tcPr>
            <w:tcW w:w="2405" w:type="dxa"/>
          </w:tcPr>
          <w:p w14:paraId="6EC0CC67" w14:textId="77777777" w:rsidR="00BB7CBB" w:rsidRPr="00E47039" w:rsidRDefault="00BB7CBB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756E83FA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BC9F1B4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76D6571" w14:textId="77777777" w:rsidTr="00B04756">
        <w:tc>
          <w:tcPr>
            <w:tcW w:w="2405" w:type="dxa"/>
          </w:tcPr>
          <w:p w14:paraId="245882C9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729E2EF6" w14:textId="09195676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3402" w:type="dxa"/>
          </w:tcPr>
          <w:p w14:paraId="397C7A52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0C7C3A39" w14:textId="77777777" w:rsidTr="00B04756">
        <w:tc>
          <w:tcPr>
            <w:tcW w:w="2405" w:type="dxa"/>
          </w:tcPr>
          <w:p w14:paraId="3AD98F18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47536D0D" w14:textId="2C169AE0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402" w:type="dxa"/>
          </w:tcPr>
          <w:p w14:paraId="668B63B0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30E232A8" w14:textId="77777777" w:rsidTr="00B04756">
        <w:tc>
          <w:tcPr>
            <w:tcW w:w="2405" w:type="dxa"/>
          </w:tcPr>
          <w:p w14:paraId="14D243AC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617AE257" w14:textId="7A404B14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</w:tcPr>
          <w:p w14:paraId="424A2109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1D3853FA" w14:textId="77777777" w:rsidTr="00B04756">
        <w:tc>
          <w:tcPr>
            <w:tcW w:w="2405" w:type="dxa"/>
          </w:tcPr>
          <w:p w14:paraId="70BE2F72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4B2F0F24" w14:textId="0F8D37F4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402" w:type="dxa"/>
          </w:tcPr>
          <w:p w14:paraId="6764B31D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275B6E11" w14:textId="77777777" w:rsidTr="00B04756">
        <w:tc>
          <w:tcPr>
            <w:tcW w:w="2405" w:type="dxa"/>
          </w:tcPr>
          <w:p w14:paraId="14FA5BA4" w14:textId="77777777" w:rsidR="00BB7CBB" w:rsidRPr="00E47039" w:rsidRDefault="00BB7CBB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639A506F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20C9275" w14:textId="37A83E85" w:rsidR="00BB7CBB" w:rsidRPr="00BB7CBB" w:rsidRDefault="00BB7CBB" w:rsidP="00B04756">
            <w:pPr>
              <w:rPr>
                <w:b/>
                <w:sz w:val="28"/>
              </w:rPr>
            </w:pPr>
            <w:r w:rsidRPr="00BB7CBB">
              <w:rPr>
                <w:b/>
                <w:sz w:val="28"/>
              </w:rPr>
              <w:t>588</w:t>
            </w:r>
          </w:p>
        </w:tc>
      </w:tr>
      <w:tr w:rsidR="00BB7CBB" w14:paraId="1A028408" w14:textId="77777777" w:rsidTr="00B04756">
        <w:tc>
          <w:tcPr>
            <w:tcW w:w="2405" w:type="dxa"/>
          </w:tcPr>
          <w:p w14:paraId="799A5AAA" w14:textId="77777777" w:rsidR="00BB7CBB" w:rsidRPr="00E47039" w:rsidRDefault="00BB7CBB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31951974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FFE4DFC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54E4CD1E" w14:textId="77777777" w:rsidTr="00B04756">
        <w:tc>
          <w:tcPr>
            <w:tcW w:w="2405" w:type="dxa"/>
          </w:tcPr>
          <w:p w14:paraId="6D8FE552" w14:textId="77777777" w:rsidR="00BB7CBB" w:rsidRPr="00E47039" w:rsidRDefault="00BB7CBB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445D6064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D47C1DB" w14:textId="7AB5F24D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€812</w:t>
            </w:r>
          </w:p>
        </w:tc>
      </w:tr>
    </w:tbl>
    <w:p w14:paraId="689DDA94" w14:textId="77777777" w:rsidR="00BB7CBB" w:rsidRDefault="00BB7CBB" w:rsidP="00BB7CBB">
      <w:pPr>
        <w:rPr>
          <w:sz w:val="28"/>
        </w:rPr>
      </w:pPr>
    </w:p>
    <w:p w14:paraId="0AD74213" w14:textId="77777777" w:rsidR="00BB7CBB" w:rsidRDefault="00BB7CBB" w:rsidP="00BB7CBB">
      <w:pPr>
        <w:rPr>
          <w:sz w:val="28"/>
        </w:rPr>
      </w:pPr>
    </w:p>
    <w:p w14:paraId="1B76505C" w14:textId="77777777" w:rsidR="00A65FE4" w:rsidRDefault="00A65FE4" w:rsidP="00BB7CBB">
      <w:pPr>
        <w:rPr>
          <w:sz w:val="28"/>
        </w:rPr>
      </w:pPr>
    </w:p>
    <w:p w14:paraId="7F0E925D" w14:textId="77777777" w:rsidR="00BB7CBB" w:rsidRPr="00BB7CBB" w:rsidRDefault="00BB7CBB" w:rsidP="00BB7CBB">
      <w:pPr>
        <w:pStyle w:val="ListParagraph"/>
        <w:numPr>
          <w:ilvl w:val="0"/>
          <w:numId w:val="5"/>
        </w:numPr>
        <w:rPr>
          <w:sz w:val="28"/>
        </w:rPr>
      </w:pPr>
      <w:r w:rsidRPr="00BB7CBB">
        <w:rPr>
          <w:sz w:val="28"/>
        </w:rPr>
        <w:lastRenderedPageBreak/>
        <w:t xml:space="preserve">Frank Duffy is employed as a store clerk with Flash Ltd. His </w:t>
      </w:r>
      <w:r w:rsidRPr="00BB7CBB">
        <w:rPr>
          <w:b/>
          <w:sz w:val="28"/>
        </w:rPr>
        <w:t xml:space="preserve">basic wage rate is €840 </w:t>
      </w:r>
      <w:r w:rsidRPr="00BB7CBB">
        <w:rPr>
          <w:sz w:val="28"/>
        </w:rPr>
        <w:t xml:space="preserve">for a </w:t>
      </w:r>
      <w:r w:rsidRPr="00BB7CBB">
        <w:rPr>
          <w:b/>
          <w:sz w:val="28"/>
        </w:rPr>
        <w:t>40 hour week</w:t>
      </w:r>
      <w:r w:rsidRPr="00BB7CBB">
        <w:rPr>
          <w:sz w:val="28"/>
        </w:rPr>
        <w:t xml:space="preserve">. </w:t>
      </w:r>
      <w:r w:rsidRPr="00BB7CBB">
        <w:rPr>
          <w:rFonts w:cs="Arial"/>
          <w:i/>
          <w:sz w:val="28"/>
        </w:rPr>
        <w:t>Overtime is paid at</w:t>
      </w:r>
      <w:r w:rsidRPr="00BB7CBB">
        <w:rPr>
          <w:rFonts w:cs="Arial"/>
          <w:b/>
          <w:i/>
          <w:sz w:val="28"/>
        </w:rPr>
        <w:t xml:space="preserve"> time and a half for the first 5 hours </w:t>
      </w:r>
      <w:r w:rsidRPr="00BB7CBB">
        <w:rPr>
          <w:rFonts w:cs="Arial"/>
          <w:b/>
          <w:i/>
          <w:sz w:val="28"/>
          <w:u w:val="single"/>
        </w:rPr>
        <w:t>and</w:t>
      </w:r>
      <w:r w:rsidRPr="00BB7CBB">
        <w:rPr>
          <w:rFonts w:cs="Arial"/>
          <w:b/>
          <w:i/>
          <w:sz w:val="28"/>
        </w:rPr>
        <w:t xml:space="preserve"> double time in excess of that</w:t>
      </w:r>
      <w:r w:rsidRPr="00BB7CBB">
        <w:rPr>
          <w:rFonts w:cs="Arial"/>
          <w:b/>
          <w:sz w:val="28"/>
        </w:rPr>
        <w:t>.</w:t>
      </w:r>
      <w:r w:rsidRPr="00BB7CBB">
        <w:rPr>
          <w:rFonts w:ascii="Arial" w:hAnsi="Arial" w:cs="Arial"/>
          <w:b/>
          <w:sz w:val="28"/>
        </w:rPr>
        <w:t xml:space="preserve"> </w:t>
      </w:r>
    </w:p>
    <w:p w14:paraId="64D2DAB0" w14:textId="24C1DE99" w:rsidR="00BB7CBB" w:rsidRPr="00BB7CBB" w:rsidRDefault="00BB7CBB" w:rsidP="00BB7CBB">
      <w:pPr>
        <w:pStyle w:val="ListParagraph"/>
        <w:numPr>
          <w:ilvl w:val="0"/>
          <w:numId w:val="5"/>
        </w:numPr>
        <w:rPr>
          <w:sz w:val="28"/>
        </w:rPr>
      </w:pPr>
      <w:r w:rsidRPr="00BB7CBB">
        <w:rPr>
          <w:sz w:val="28"/>
        </w:rPr>
        <w:t xml:space="preserve">In week No. 32, he worked 49 hours. Cormac pays income </w:t>
      </w:r>
      <w:r w:rsidRPr="00BB7CBB">
        <w:rPr>
          <w:b/>
          <w:sz w:val="28"/>
        </w:rPr>
        <w:t>tax at a rate of 40% and PRSI at 7%.</w:t>
      </w:r>
      <w:r w:rsidRPr="00BB7CBB">
        <w:rPr>
          <w:sz w:val="28"/>
        </w:rPr>
        <w:t xml:space="preserve"> His </w:t>
      </w:r>
      <w:r w:rsidRPr="00BB7CBB">
        <w:rPr>
          <w:b/>
          <w:sz w:val="28"/>
        </w:rPr>
        <w:t>annual tax credit is €7200</w:t>
      </w:r>
      <w:r w:rsidRPr="00BB7CBB">
        <w:rPr>
          <w:sz w:val="28"/>
        </w:rPr>
        <w:t xml:space="preserve">. Each week he pays </w:t>
      </w:r>
      <w:r w:rsidRPr="00BB7CBB">
        <w:rPr>
          <w:b/>
          <w:sz w:val="28"/>
        </w:rPr>
        <w:t>€ 16 Trade Union membership and invests €50 in a pension fund</w:t>
      </w:r>
      <w:r w:rsidRPr="00BB7CBB">
        <w:rPr>
          <w:sz w:val="28"/>
        </w:rPr>
        <w:t>. Both of these are deducted at source by the employer.</w:t>
      </w:r>
    </w:p>
    <w:p w14:paraId="081C83C2" w14:textId="77777777" w:rsidR="00BB7CBB" w:rsidRPr="00BB7CBB" w:rsidRDefault="00BB7CBB" w:rsidP="00BB7CBB">
      <w:pPr>
        <w:rPr>
          <w:color w:val="FF0000"/>
          <w:sz w:val="28"/>
        </w:rPr>
      </w:pPr>
      <w:r w:rsidRPr="00BB7CBB">
        <w:rPr>
          <w:color w:val="FF0000"/>
          <w:sz w:val="28"/>
        </w:rPr>
        <w:t>State 2 types of statutory deductions.</w:t>
      </w:r>
    </w:p>
    <w:p w14:paraId="60DE524A" w14:textId="4C07DA57" w:rsidR="00BB7CBB" w:rsidRPr="00BB7CBB" w:rsidRDefault="00BB7CBB" w:rsidP="00BB7CBB">
      <w:pPr>
        <w:rPr>
          <w:b/>
          <w:sz w:val="28"/>
        </w:rPr>
      </w:pPr>
      <w:r w:rsidRPr="00BB7CBB">
        <w:rPr>
          <w:b/>
          <w:sz w:val="28"/>
        </w:rPr>
        <w:t>PAYE, PRSI</w:t>
      </w:r>
    </w:p>
    <w:p w14:paraId="7B580F5E" w14:textId="62F1C040" w:rsidR="00BB7CBB" w:rsidRPr="00BB7CBB" w:rsidRDefault="00BB7CBB" w:rsidP="00BB7CBB">
      <w:pPr>
        <w:rPr>
          <w:color w:val="FF0000"/>
          <w:sz w:val="28"/>
        </w:rPr>
      </w:pPr>
      <w:r w:rsidRPr="00BB7CBB">
        <w:rPr>
          <w:color w:val="FF0000"/>
          <w:sz w:val="28"/>
        </w:rPr>
        <w:t xml:space="preserve">Complete the </w:t>
      </w:r>
      <w:r w:rsidRPr="00BB7CBB">
        <w:rPr>
          <w:b/>
          <w:color w:val="FF0000"/>
          <w:sz w:val="28"/>
        </w:rPr>
        <w:t>weekly</w:t>
      </w:r>
      <w:r w:rsidRPr="00BB7CBB">
        <w:rPr>
          <w:color w:val="FF0000"/>
          <w:sz w:val="28"/>
        </w:rPr>
        <w:t xml:space="preserve"> wage slip below using the blank document provided.</w:t>
      </w:r>
    </w:p>
    <w:p w14:paraId="7C52933D" w14:textId="77777777" w:rsidR="00BB7CBB" w:rsidRPr="00A8577B" w:rsidRDefault="00BB7CBB" w:rsidP="00BB7CBB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BB7CBB" w14:paraId="79BB6E1F" w14:textId="77777777" w:rsidTr="00B04756">
        <w:tc>
          <w:tcPr>
            <w:tcW w:w="2405" w:type="dxa"/>
          </w:tcPr>
          <w:p w14:paraId="06E78260" w14:textId="77777777" w:rsidR="00BB7CBB" w:rsidRDefault="00BB7CBB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7A81500C" w14:textId="77777777" w:rsidR="00BB7CBB" w:rsidRDefault="00BB7CBB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4DE8DEE2" w14:textId="77777777" w:rsidR="00BB7CBB" w:rsidRDefault="00BB7CBB" w:rsidP="00B04756">
            <w:pPr>
              <w:jc w:val="center"/>
              <w:rPr>
                <w:sz w:val="28"/>
              </w:rPr>
            </w:pPr>
          </w:p>
        </w:tc>
      </w:tr>
      <w:tr w:rsidR="00BB7CBB" w14:paraId="27FA82F0" w14:textId="77777777" w:rsidTr="00B04756">
        <w:tc>
          <w:tcPr>
            <w:tcW w:w="2405" w:type="dxa"/>
          </w:tcPr>
          <w:p w14:paraId="267C9C4A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158494A2" w14:textId="4DE73BCF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Frank Duffy</w:t>
            </w:r>
          </w:p>
        </w:tc>
        <w:tc>
          <w:tcPr>
            <w:tcW w:w="3402" w:type="dxa"/>
          </w:tcPr>
          <w:p w14:paraId="1A46C4D9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07895A1" w14:textId="77777777" w:rsidTr="00B04756">
        <w:tc>
          <w:tcPr>
            <w:tcW w:w="2405" w:type="dxa"/>
          </w:tcPr>
          <w:p w14:paraId="507DFD50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0C6BD4E3" w14:textId="3BA3E5F9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402" w:type="dxa"/>
          </w:tcPr>
          <w:p w14:paraId="1FD2AE61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53F9A133" w14:textId="77777777" w:rsidTr="00B04756">
        <w:tc>
          <w:tcPr>
            <w:tcW w:w="2405" w:type="dxa"/>
          </w:tcPr>
          <w:p w14:paraId="5D112BE3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6CD7A9A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E56FAA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3B904E0A" w14:textId="77777777" w:rsidTr="00B04756">
        <w:tc>
          <w:tcPr>
            <w:tcW w:w="2405" w:type="dxa"/>
          </w:tcPr>
          <w:p w14:paraId="2AAA1691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5A3087E0" w14:textId="19BA60D8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840</w:t>
            </w:r>
          </w:p>
        </w:tc>
        <w:tc>
          <w:tcPr>
            <w:tcW w:w="3402" w:type="dxa"/>
          </w:tcPr>
          <w:p w14:paraId="12D975FE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AAE0133" w14:textId="77777777" w:rsidTr="00B04756">
        <w:tc>
          <w:tcPr>
            <w:tcW w:w="2405" w:type="dxa"/>
          </w:tcPr>
          <w:p w14:paraId="2A0EBB63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12379212" w14:textId="1E21FAB7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325.50</w:t>
            </w:r>
          </w:p>
        </w:tc>
        <w:tc>
          <w:tcPr>
            <w:tcW w:w="3402" w:type="dxa"/>
          </w:tcPr>
          <w:p w14:paraId="78EB6C7D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031A15B4" w14:textId="77777777" w:rsidTr="00B04756">
        <w:tc>
          <w:tcPr>
            <w:tcW w:w="2405" w:type="dxa"/>
          </w:tcPr>
          <w:p w14:paraId="0071033C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A95B219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BDE1D62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686FE4D6" w14:textId="77777777" w:rsidTr="00B04756">
        <w:tc>
          <w:tcPr>
            <w:tcW w:w="2405" w:type="dxa"/>
          </w:tcPr>
          <w:p w14:paraId="1ABF5519" w14:textId="77777777" w:rsidR="00BB7CBB" w:rsidRPr="00A8577B" w:rsidRDefault="00BB7CBB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393072D8" w14:textId="77777777" w:rsidR="00BB7CBB" w:rsidRPr="00A8577B" w:rsidRDefault="00BB7CBB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12B297A2" w14:textId="189BF375" w:rsidR="00BB7CBB" w:rsidRPr="00A8577B" w:rsidRDefault="00BB68E4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1165.50</w:t>
            </w:r>
          </w:p>
        </w:tc>
      </w:tr>
      <w:tr w:rsidR="00BB7CBB" w14:paraId="730469A8" w14:textId="77777777" w:rsidTr="00B04756">
        <w:tc>
          <w:tcPr>
            <w:tcW w:w="2405" w:type="dxa"/>
          </w:tcPr>
          <w:p w14:paraId="27AACE6B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5EBDAF31" w14:textId="5125A171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€138.46</w:t>
            </w:r>
          </w:p>
        </w:tc>
        <w:tc>
          <w:tcPr>
            <w:tcW w:w="3402" w:type="dxa"/>
          </w:tcPr>
          <w:p w14:paraId="2DF6E037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6FF7084A" w14:textId="77777777" w:rsidTr="00B04756">
        <w:tc>
          <w:tcPr>
            <w:tcW w:w="2405" w:type="dxa"/>
          </w:tcPr>
          <w:p w14:paraId="0B563D68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67E7D80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DA14C40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A041B82" w14:textId="77777777" w:rsidTr="00B04756">
        <w:tc>
          <w:tcPr>
            <w:tcW w:w="2405" w:type="dxa"/>
          </w:tcPr>
          <w:p w14:paraId="7306054D" w14:textId="77777777" w:rsidR="00BB7CBB" w:rsidRPr="00E47039" w:rsidRDefault="00BB7CBB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49065614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32127E4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371121EF" w14:textId="77777777" w:rsidTr="00B04756">
        <w:tc>
          <w:tcPr>
            <w:tcW w:w="2405" w:type="dxa"/>
          </w:tcPr>
          <w:p w14:paraId="0AA04796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41E6F49F" w14:textId="6FA654B3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327.74</w:t>
            </w:r>
          </w:p>
        </w:tc>
        <w:tc>
          <w:tcPr>
            <w:tcW w:w="3402" w:type="dxa"/>
          </w:tcPr>
          <w:p w14:paraId="54435B44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5BCF4F81" w14:textId="77777777" w:rsidTr="00B04756">
        <w:tc>
          <w:tcPr>
            <w:tcW w:w="2405" w:type="dxa"/>
          </w:tcPr>
          <w:p w14:paraId="274FACAF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36A08DC4" w14:textId="2BAF3E19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81.59</w:t>
            </w:r>
          </w:p>
        </w:tc>
        <w:tc>
          <w:tcPr>
            <w:tcW w:w="3402" w:type="dxa"/>
          </w:tcPr>
          <w:p w14:paraId="486B6A06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5C50A633" w14:textId="77777777" w:rsidTr="00B04756">
        <w:tc>
          <w:tcPr>
            <w:tcW w:w="2405" w:type="dxa"/>
          </w:tcPr>
          <w:p w14:paraId="3B29F436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538A881E" w14:textId="558CBC42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2" w:type="dxa"/>
          </w:tcPr>
          <w:p w14:paraId="0494D233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3B26152E" w14:textId="77777777" w:rsidTr="00B04756">
        <w:tc>
          <w:tcPr>
            <w:tcW w:w="2405" w:type="dxa"/>
          </w:tcPr>
          <w:p w14:paraId="1D04CACC" w14:textId="77777777" w:rsidR="00BB7CBB" w:rsidRDefault="00BB7CBB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5BE4A689" w14:textId="131F240B" w:rsidR="00BB7CBB" w:rsidRDefault="00BB68E4" w:rsidP="00B04756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402" w:type="dxa"/>
          </w:tcPr>
          <w:p w14:paraId="6DD5B8F9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4E6913EF" w14:textId="77777777" w:rsidTr="00B04756">
        <w:tc>
          <w:tcPr>
            <w:tcW w:w="2405" w:type="dxa"/>
          </w:tcPr>
          <w:p w14:paraId="3F074EC4" w14:textId="77777777" w:rsidR="00BB7CBB" w:rsidRPr="00E47039" w:rsidRDefault="00BB7CBB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166592DE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1C00412" w14:textId="77777777" w:rsidR="00BB7CBB" w:rsidRDefault="00BB7CBB" w:rsidP="00B04756">
            <w:pPr>
              <w:rPr>
                <w:sz w:val="28"/>
              </w:rPr>
            </w:pPr>
          </w:p>
        </w:tc>
      </w:tr>
      <w:tr w:rsidR="00BB7CBB" w14:paraId="79D03832" w14:textId="77777777" w:rsidTr="00B04756">
        <w:tc>
          <w:tcPr>
            <w:tcW w:w="2405" w:type="dxa"/>
          </w:tcPr>
          <w:p w14:paraId="302E9928" w14:textId="77777777" w:rsidR="00BB7CBB" w:rsidRPr="00E47039" w:rsidRDefault="00BB7CBB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06B66B80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F46CA6B" w14:textId="070A860C" w:rsidR="00BB7CBB" w:rsidRPr="00300A55" w:rsidRDefault="00300A55" w:rsidP="00B04756">
            <w:pPr>
              <w:rPr>
                <w:b/>
                <w:sz w:val="28"/>
              </w:rPr>
            </w:pPr>
            <w:r w:rsidRPr="00300A55">
              <w:rPr>
                <w:b/>
                <w:sz w:val="28"/>
              </w:rPr>
              <w:t>475.33</w:t>
            </w:r>
          </w:p>
        </w:tc>
      </w:tr>
      <w:tr w:rsidR="00BB7CBB" w14:paraId="7C1B8C8C" w14:textId="77777777" w:rsidTr="00B04756">
        <w:tc>
          <w:tcPr>
            <w:tcW w:w="2405" w:type="dxa"/>
          </w:tcPr>
          <w:p w14:paraId="4408C163" w14:textId="77777777" w:rsidR="00BB7CBB" w:rsidRPr="00E47039" w:rsidRDefault="00BB7CBB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1EEFCA1C" w14:textId="77777777" w:rsidR="00BB7CBB" w:rsidRDefault="00BB7CBB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0295129" w14:textId="5B234BEF" w:rsidR="00BB7CBB" w:rsidRDefault="00300A55" w:rsidP="00B04756">
            <w:pPr>
              <w:rPr>
                <w:sz w:val="28"/>
              </w:rPr>
            </w:pPr>
            <w:r>
              <w:rPr>
                <w:sz w:val="28"/>
              </w:rPr>
              <w:t>€690.17</w:t>
            </w:r>
          </w:p>
        </w:tc>
      </w:tr>
    </w:tbl>
    <w:p w14:paraId="6BD988CA" w14:textId="77777777" w:rsidR="00BB7CBB" w:rsidRDefault="00BB7CBB" w:rsidP="00A8577B">
      <w:pPr>
        <w:rPr>
          <w:sz w:val="28"/>
        </w:rPr>
      </w:pPr>
    </w:p>
    <w:p w14:paraId="4C6B4B4B" w14:textId="77777777" w:rsidR="008B3FE5" w:rsidRDefault="008B3FE5" w:rsidP="00A8577B">
      <w:pPr>
        <w:rPr>
          <w:sz w:val="28"/>
        </w:rPr>
      </w:pPr>
    </w:p>
    <w:p w14:paraId="4B344992" w14:textId="77777777" w:rsidR="008B3FE5" w:rsidRDefault="008B3FE5" w:rsidP="00A8577B">
      <w:pPr>
        <w:rPr>
          <w:sz w:val="28"/>
        </w:rPr>
      </w:pPr>
    </w:p>
    <w:p w14:paraId="2FF75143" w14:textId="77777777" w:rsidR="008B3FE5" w:rsidRDefault="008B3FE5" w:rsidP="00A8577B">
      <w:pPr>
        <w:rPr>
          <w:sz w:val="28"/>
        </w:rPr>
      </w:pPr>
    </w:p>
    <w:p w14:paraId="13B82950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 xml:space="preserve">Paul Fletcher is employed as a fashion designer with </w:t>
      </w:r>
      <w:proofErr w:type="spellStart"/>
      <w:r>
        <w:rPr>
          <w:sz w:val="28"/>
        </w:rPr>
        <w:t>WeMake</w:t>
      </w:r>
      <w:proofErr w:type="spellEnd"/>
      <w:r w:rsidRPr="00A8577B">
        <w:rPr>
          <w:sz w:val="28"/>
        </w:rPr>
        <w:t xml:space="preserve"> Ltd. His </w:t>
      </w:r>
      <w:r>
        <w:rPr>
          <w:b/>
          <w:sz w:val="28"/>
        </w:rPr>
        <w:t>basic wage rate is €858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39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3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1B15B084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22, he worked 44 hours. Paul</w:t>
      </w:r>
      <w:r w:rsidRPr="00A8577B">
        <w:rPr>
          <w:sz w:val="28"/>
        </w:rPr>
        <w:t xml:space="preserve">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41% and PRSI at 10</w:t>
      </w:r>
      <w:r w:rsidRPr="00A8577B">
        <w:rPr>
          <w:b/>
          <w:sz w:val="28"/>
        </w:rPr>
        <w:t>%.</w:t>
      </w:r>
      <w:r w:rsidRPr="00A8577B">
        <w:rPr>
          <w:sz w:val="28"/>
        </w:rPr>
        <w:t xml:space="preserve"> His </w:t>
      </w:r>
      <w:r>
        <w:rPr>
          <w:b/>
          <w:sz w:val="28"/>
        </w:rPr>
        <w:t>annual tax credit is €6760</w:t>
      </w:r>
      <w:r w:rsidRPr="00A8577B">
        <w:rPr>
          <w:sz w:val="28"/>
        </w:rPr>
        <w:t xml:space="preserve">. Each week he pays </w:t>
      </w:r>
      <w:r>
        <w:rPr>
          <w:b/>
          <w:sz w:val="28"/>
        </w:rPr>
        <w:t xml:space="preserve">€40 </w:t>
      </w:r>
      <w:r w:rsidRPr="00A8577B">
        <w:rPr>
          <w:b/>
          <w:sz w:val="28"/>
        </w:rPr>
        <w:t>Trade Union membership and invests €40 in a pension fund</w:t>
      </w:r>
      <w:r w:rsidRPr="00A8577B">
        <w:rPr>
          <w:sz w:val="28"/>
        </w:rPr>
        <w:t>. Both of these are deducted at source by the employer.</w:t>
      </w:r>
    </w:p>
    <w:p w14:paraId="2A217240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6028C0DD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184EFA54" w14:textId="77777777" w:rsidTr="00B04756">
        <w:tc>
          <w:tcPr>
            <w:tcW w:w="2405" w:type="dxa"/>
          </w:tcPr>
          <w:p w14:paraId="167BC04B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48CC734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47C2D415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0594C8A7" w14:textId="77777777" w:rsidTr="00B04756">
        <w:tc>
          <w:tcPr>
            <w:tcW w:w="2405" w:type="dxa"/>
          </w:tcPr>
          <w:p w14:paraId="28E6340C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2267676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3F7D43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667FFC4" w14:textId="77777777" w:rsidTr="00B04756">
        <w:tc>
          <w:tcPr>
            <w:tcW w:w="2405" w:type="dxa"/>
          </w:tcPr>
          <w:p w14:paraId="37E26897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03D32BF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74B7F85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28FBCD5" w14:textId="77777777" w:rsidTr="00B04756">
        <w:tc>
          <w:tcPr>
            <w:tcW w:w="2405" w:type="dxa"/>
          </w:tcPr>
          <w:p w14:paraId="5ECBABA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684773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2DE3B2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BF4BB6E" w14:textId="77777777" w:rsidTr="00B04756">
        <w:tc>
          <w:tcPr>
            <w:tcW w:w="2405" w:type="dxa"/>
          </w:tcPr>
          <w:p w14:paraId="5F4BE84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7E1BE9A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FDEA88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D7FCDC8" w14:textId="77777777" w:rsidTr="00B04756">
        <w:tc>
          <w:tcPr>
            <w:tcW w:w="2405" w:type="dxa"/>
          </w:tcPr>
          <w:p w14:paraId="26C74A1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4673551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19508CF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9868B13" w14:textId="77777777" w:rsidTr="00B04756">
        <w:tc>
          <w:tcPr>
            <w:tcW w:w="2405" w:type="dxa"/>
          </w:tcPr>
          <w:p w14:paraId="0B0650A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C516FE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B3E210C" w14:textId="77777777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047A2B86" w14:textId="77777777" w:rsidTr="00B04756">
        <w:tc>
          <w:tcPr>
            <w:tcW w:w="2405" w:type="dxa"/>
          </w:tcPr>
          <w:p w14:paraId="099216D9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44832620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765A624D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4D98B4CD" w14:textId="77777777" w:rsidTr="00B04756">
        <w:tc>
          <w:tcPr>
            <w:tcW w:w="2405" w:type="dxa"/>
          </w:tcPr>
          <w:p w14:paraId="5DE4576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1BFA965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767363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94481FB" w14:textId="77777777" w:rsidTr="00B04756">
        <w:tc>
          <w:tcPr>
            <w:tcW w:w="2405" w:type="dxa"/>
          </w:tcPr>
          <w:p w14:paraId="765CF30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6E3B26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840CEA6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FF4490E" w14:textId="77777777" w:rsidTr="00B04756">
        <w:tc>
          <w:tcPr>
            <w:tcW w:w="2405" w:type="dxa"/>
          </w:tcPr>
          <w:p w14:paraId="543B658E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05B3DDA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04B9DDE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224BC10" w14:textId="77777777" w:rsidTr="00B04756">
        <w:tc>
          <w:tcPr>
            <w:tcW w:w="2405" w:type="dxa"/>
          </w:tcPr>
          <w:p w14:paraId="69A37E2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402B260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25F03E1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7F31756" w14:textId="77777777" w:rsidTr="00B04756">
        <w:tc>
          <w:tcPr>
            <w:tcW w:w="2405" w:type="dxa"/>
          </w:tcPr>
          <w:p w14:paraId="764F65C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5F01B8A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0159B4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3894FD8" w14:textId="77777777" w:rsidTr="00B04756">
        <w:tc>
          <w:tcPr>
            <w:tcW w:w="2405" w:type="dxa"/>
          </w:tcPr>
          <w:p w14:paraId="03D31397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53A3370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78424E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E831ABF" w14:textId="77777777" w:rsidTr="00B04756">
        <w:tc>
          <w:tcPr>
            <w:tcW w:w="2405" w:type="dxa"/>
          </w:tcPr>
          <w:p w14:paraId="25C8F0B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28C6FE1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50D690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EF17E59" w14:textId="77777777" w:rsidTr="00B04756">
        <w:tc>
          <w:tcPr>
            <w:tcW w:w="2405" w:type="dxa"/>
          </w:tcPr>
          <w:p w14:paraId="26A5C5C3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40A0A26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D833E14" w14:textId="77777777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058B615B" w14:textId="77777777" w:rsidTr="00B04756">
        <w:tc>
          <w:tcPr>
            <w:tcW w:w="2405" w:type="dxa"/>
          </w:tcPr>
          <w:p w14:paraId="71890A8D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3166A47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9C0D3D5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19833FC" w14:textId="77777777" w:rsidTr="00B04756">
        <w:tc>
          <w:tcPr>
            <w:tcW w:w="2405" w:type="dxa"/>
          </w:tcPr>
          <w:p w14:paraId="4F22A4C4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7F17E2B1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260AB4B" w14:textId="77777777" w:rsidR="008B3FE5" w:rsidRPr="003D1F46" w:rsidRDefault="008B3FE5" w:rsidP="00B04756">
            <w:pPr>
              <w:rPr>
                <w:b/>
                <w:sz w:val="28"/>
              </w:rPr>
            </w:pPr>
          </w:p>
        </w:tc>
      </w:tr>
    </w:tbl>
    <w:p w14:paraId="270F3F49" w14:textId="77777777" w:rsidR="008B3FE5" w:rsidRDefault="008B3FE5" w:rsidP="008B3FE5">
      <w:pPr>
        <w:rPr>
          <w:sz w:val="28"/>
        </w:rPr>
      </w:pPr>
    </w:p>
    <w:p w14:paraId="0EFBAD36" w14:textId="77777777" w:rsidR="008B3FE5" w:rsidRDefault="008B3FE5" w:rsidP="008B3FE5">
      <w:pPr>
        <w:rPr>
          <w:sz w:val="28"/>
        </w:rPr>
      </w:pPr>
    </w:p>
    <w:p w14:paraId="6830B45A" w14:textId="77777777" w:rsidR="008B3FE5" w:rsidRDefault="008B3FE5" w:rsidP="008B3FE5"/>
    <w:p w14:paraId="2F83C254" w14:textId="77777777" w:rsidR="008B3FE5" w:rsidRDefault="008B3FE5" w:rsidP="008B3FE5"/>
    <w:p w14:paraId="6CC2DDFD" w14:textId="77777777" w:rsidR="008B3FE5" w:rsidRDefault="008B3FE5" w:rsidP="008B3FE5"/>
    <w:p w14:paraId="0ACB2C13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 xml:space="preserve">Andy Palmer is employed as a computer designer with </w:t>
      </w:r>
      <w:proofErr w:type="spellStart"/>
      <w:r>
        <w:rPr>
          <w:sz w:val="28"/>
        </w:rPr>
        <w:t>Compu</w:t>
      </w:r>
      <w:proofErr w:type="spellEnd"/>
      <w:r w:rsidRPr="00A8577B">
        <w:rPr>
          <w:sz w:val="28"/>
        </w:rPr>
        <w:t xml:space="preserve"> Ltd. His </w:t>
      </w:r>
      <w:r>
        <w:rPr>
          <w:b/>
          <w:sz w:val="28"/>
        </w:rPr>
        <w:t>basic wage rate is €920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5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2F667D71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7, he worked 49</w:t>
      </w:r>
      <w:r w:rsidRPr="00A8577B">
        <w:rPr>
          <w:sz w:val="28"/>
        </w:rPr>
        <w:t xml:space="preserve"> hours. Cormac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40% and PRSI at 12</w:t>
      </w:r>
      <w:r w:rsidRPr="00A8577B">
        <w:rPr>
          <w:b/>
          <w:sz w:val="28"/>
        </w:rPr>
        <w:t>%.</w:t>
      </w:r>
      <w:r w:rsidRPr="00A8577B">
        <w:rPr>
          <w:sz w:val="28"/>
        </w:rPr>
        <w:t xml:space="preserve"> His </w:t>
      </w:r>
      <w:r>
        <w:rPr>
          <w:b/>
          <w:sz w:val="28"/>
        </w:rPr>
        <w:t>annual tax credit is €7800</w:t>
      </w:r>
      <w:r w:rsidRPr="00A8577B">
        <w:rPr>
          <w:sz w:val="28"/>
        </w:rPr>
        <w:t xml:space="preserve">. Each week he pays </w:t>
      </w:r>
      <w:r>
        <w:rPr>
          <w:b/>
          <w:sz w:val="28"/>
        </w:rPr>
        <w:t xml:space="preserve">€140 </w:t>
      </w:r>
      <w:r w:rsidRPr="00A8577B">
        <w:rPr>
          <w:b/>
          <w:sz w:val="28"/>
        </w:rPr>
        <w:t>Trade Union membership</w:t>
      </w:r>
      <w:r>
        <w:rPr>
          <w:b/>
          <w:sz w:val="28"/>
        </w:rPr>
        <w:t>, Saves €60 and invests €9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09E715CC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013BDA00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11F21F20" w14:textId="77777777" w:rsidTr="00B04756">
        <w:tc>
          <w:tcPr>
            <w:tcW w:w="2405" w:type="dxa"/>
          </w:tcPr>
          <w:p w14:paraId="7026EFE3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0CDD905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140B5615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6C5F0D39" w14:textId="77777777" w:rsidTr="00B04756">
        <w:tc>
          <w:tcPr>
            <w:tcW w:w="2405" w:type="dxa"/>
          </w:tcPr>
          <w:p w14:paraId="10A0CAA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038AE261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21B4CD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5721D35" w14:textId="77777777" w:rsidTr="00B04756">
        <w:tc>
          <w:tcPr>
            <w:tcW w:w="2405" w:type="dxa"/>
          </w:tcPr>
          <w:p w14:paraId="158B23F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15F0A16A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B6D26B0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FA13492" w14:textId="77777777" w:rsidTr="00B04756">
        <w:tc>
          <w:tcPr>
            <w:tcW w:w="2405" w:type="dxa"/>
          </w:tcPr>
          <w:p w14:paraId="75D749FA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5F3DDFD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3C1748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EAF8DAA" w14:textId="77777777" w:rsidTr="00B04756">
        <w:tc>
          <w:tcPr>
            <w:tcW w:w="2405" w:type="dxa"/>
          </w:tcPr>
          <w:p w14:paraId="366A755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2D25770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155411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14A6D8A" w14:textId="77777777" w:rsidTr="00B04756">
        <w:tc>
          <w:tcPr>
            <w:tcW w:w="2405" w:type="dxa"/>
          </w:tcPr>
          <w:p w14:paraId="7FDA78F6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7B5F7D22" w14:textId="77777777" w:rsidR="008B3FE5" w:rsidRDefault="008B3FE5" w:rsidP="00B04756">
            <w:pPr>
              <w:tabs>
                <w:tab w:val="center" w:pos="138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  <w:tc>
          <w:tcPr>
            <w:tcW w:w="3402" w:type="dxa"/>
          </w:tcPr>
          <w:p w14:paraId="195086A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A56CA79" w14:textId="77777777" w:rsidTr="00B04756">
        <w:tc>
          <w:tcPr>
            <w:tcW w:w="2405" w:type="dxa"/>
          </w:tcPr>
          <w:p w14:paraId="5F591BC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88C6B0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DF3BAE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FB5FD02" w14:textId="77777777" w:rsidTr="00B04756">
        <w:tc>
          <w:tcPr>
            <w:tcW w:w="2405" w:type="dxa"/>
          </w:tcPr>
          <w:p w14:paraId="7EA25C85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35C44EFB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4716C5FB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368F9A5B" w14:textId="77777777" w:rsidTr="00B04756">
        <w:tc>
          <w:tcPr>
            <w:tcW w:w="2405" w:type="dxa"/>
          </w:tcPr>
          <w:p w14:paraId="13B812D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17B879A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B2005E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D08EBEB" w14:textId="77777777" w:rsidTr="00B04756">
        <w:tc>
          <w:tcPr>
            <w:tcW w:w="2405" w:type="dxa"/>
          </w:tcPr>
          <w:p w14:paraId="3E215F5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21525A21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F586433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02AC045" w14:textId="77777777" w:rsidTr="00B04756">
        <w:tc>
          <w:tcPr>
            <w:tcW w:w="2405" w:type="dxa"/>
          </w:tcPr>
          <w:p w14:paraId="4A4F65B8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62FE2B6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BD39C9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A827A9A" w14:textId="77777777" w:rsidTr="00B04756">
        <w:tc>
          <w:tcPr>
            <w:tcW w:w="2405" w:type="dxa"/>
          </w:tcPr>
          <w:p w14:paraId="531EDD2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6215E81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D75C7E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BA734BC" w14:textId="77777777" w:rsidTr="00B04756">
        <w:tc>
          <w:tcPr>
            <w:tcW w:w="2405" w:type="dxa"/>
          </w:tcPr>
          <w:p w14:paraId="6AA63AB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06265C7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8B6E621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ADEEB03" w14:textId="77777777" w:rsidTr="00B04756">
        <w:tc>
          <w:tcPr>
            <w:tcW w:w="2405" w:type="dxa"/>
          </w:tcPr>
          <w:p w14:paraId="089F0BB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5890D88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7CF683E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C3D8CFC" w14:textId="77777777" w:rsidTr="00B04756">
        <w:tc>
          <w:tcPr>
            <w:tcW w:w="2405" w:type="dxa"/>
          </w:tcPr>
          <w:p w14:paraId="54EABFC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4CCC58D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679DDC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478C8EF" w14:textId="77777777" w:rsidTr="00B04756">
        <w:tc>
          <w:tcPr>
            <w:tcW w:w="2405" w:type="dxa"/>
          </w:tcPr>
          <w:p w14:paraId="00565EC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Savings</w:t>
            </w:r>
          </w:p>
        </w:tc>
        <w:tc>
          <w:tcPr>
            <w:tcW w:w="2977" w:type="dxa"/>
          </w:tcPr>
          <w:p w14:paraId="0C7F2A8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5901B6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E0EABBD" w14:textId="77777777" w:rsidTr="00B04756">
        <w:tc>
          <w:tcPr>
            <w:tcW w:w="2405" w:type="dxa"/>
          </w:tcPr>
          <w:p w14:paraId="28C120B7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1410DFA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66078FF" w14:textId="77777777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2E4FB0F4" w14:textId="77777777" w:rsidTr="00B04756">
        <w:tc>
          <w:tcPr>
            <w:tcW w:w="2405" w:type="dxa"/>
          </w:tcPr>
          <w:p w14:paraId="33DF2C68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13B754D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B3EABBF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870DC06" w14:textId="77777777" w:rsidTr="00B04756">
        <w:tc>
          <w:tcPr>
            <w:tcW w:w="2405" w:type="dxa"/>
          </w:tcPr>
          <w:p w14:paraId="42445024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51C34434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B1C5189" w14:textId="77777777" w:rsidR="008B3FE5" w:rsidRPr="003D1F46" w:rsidRDefault="008B3FE5" w:rsidP="00B04756">
            <w:pPr>
              <w:rPr>
                <w:b/>
                <w:sz w:val="28"/>
              </w:rPr>
            </w:pPr>
          </w:p>
        </w:tc>
      </w:tr>
    </w:tbl>
    <w:p w14:paraId="3CB59132" w14:textId="77777777" w:rsidR="008B3FE5" w:rsidRDefault="008B3FE5" w:rsidP="008B3FE5">
      <w:pPr>
        <w:rPr>
          <w:sz w:val="28"/>
        </w:rPr>
      </w:pPr>
    </w:p>
    <w:p w14:paraId="1C8FFBCA" w14:textId="77777777" w:rsidR="008B3FE5" w:rsidRDefault="008B3FE5" w:rsidP="008B3FE5"/>
    <w:p w14:paraId="5ABB38F1" w14:textId="77777777" w:rsidR="008B3FE5" w:rsidRDefault="008B3FE5" w:rsidP="008B3FE5"/>
    <w:p w14:paraId="5B84571B" w14:textId="77777777" w:rsidR="008B3FE5" w:rsidRDefault="008B3FE5" w:rsidP="008B3FE5"/>
    <w:p w14:paraId="7F0E93AD" w14:textId="77777777" w:rsidR="008B3FE5" w:rsidRDefault="008B3FE5" w:rsidP="008B3FE5"/>
    <w:p w14:paraId="6D445120" w14:textId="77777777" w:rsidR="008B3FE5" w:rsidRDefault="008B3FE5" w:rsidP="008B3FE5"/>
    <w:p w14:paraId="70E92D70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>Anna Ryan is employed as a computer designer with Mac Ltd. Her</w:t>
      </w:r>
      <w:r w:rsidRPr="00A8577B">
        <w:rPr>
          <w:sz w:val="28"/>
        </w:rPr>
        <w:t xml:space="preserve"> </w:t>
      </w:r>
      <w:r>
        <w:rPr>
          <w:b/>
          <w:sz w:val="28"/>
        </w:rPr>
        <w:t>basic wage rate is €960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4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3C81026C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27, she worked 44 hours. Anna</w:t>
      </w:r>
      <w:r w:rsidRPr="00A8577B">
        <w:rPr>
          <w:sz w:val="28"/>
        </w:rPr>
        <w:t xml:space="preserve">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40% and PRSI at 7</w:t>
      </w:r>
      <w:r w:rsidRPr="00A8577B">
        <w:rPr>
          <w:b/>
          <w:sz w:val="28"/>
        </w:rPr>
        <w:t>%.</w:t>
      </w:r>
      <w:r>
        <w:rPr>
          <w:sz w:val="28"/>
        </w:rPr>
        <w:t xml:space="preserve"> Her</w:t>
      </w:r>
      <w:r w:rsidRPr="00A8577B">
        <w:rPr>
          <w:sz w:val="28"/>
        </w:rPr>
        <w:t xml:space="preserve"> </w:t>
      </w:r>
      <w:r>
        <w:rPr>
          <w:b/>
          <w:sz w:val="28"/>
        </w:rPr>
        <w:t>annual tax credit is €5304</w:t>
      </w:r>
      <w:r w:rsidRPr="00A8577B">
        <w:rPr>
          <w:sz w:val="28"/>
        </w:rPr>
        <w:t xml:space="preserve">. Each week </w:t>
      </w:r>
      <w:r>
        <w:rPr>
          <w:sz w:val="28"/>
        </w:rPr>
        <w:t>s</w:t>
      </w:r>
      <w:r w:rsidRPr="00A8577B">
        <w:rPr>
          <w:sz w:val="28"/>
        </w:rPr>
        <w:t xml:space="preserve">he pays </w:t>
      </w:r>
      <w:r>
        <w:rPr>
          <w:b/>
          <w:sz w:val="28"/>
        </w:rPr>
        <w:t xml:space="preserve">€30 </w:t>
      </w:r>
      <w:r w:rsidRPr="00A8577B">
        <w:rPr>
          <w:b/>
          <w:sz w:val="28"/>
        </w:rPr>
        <w:t>Trade</w:t>
      </w:r>
      <w:r>
        <w:rPr>
          <w:b/>
          <w:sz w:val="28"/>
        </w:rPr>
        <w:t xml:space="preserve"> Union membership and invests €2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3C46AFE4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7ED6A2AE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140E0370" w14:textId="77777777" w:rsidTr="00B04756">
        <w:tc>
          <w:tcPr>
            <w:tcW w:w="2405" w:type="dxa"/>
          </w:tcPr>
          <w:p w14:paraId="0B2BD9C9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C4EAF24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61A1B79E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2ADB0346" w14:textId="77777777" w:rsidTr="00B04756">
        <w:tc>
          <w:tcPr>
            <w:tcW w:w="2405" w:type="dxa"/>
          </w:tcPr>
          <w:p w14:paraId="78A6ADC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2D64F60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53EF21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5274489" w14:textId="77777777" w:rsidTr="00B04756">
        <w:tc>
          <w:tcPr>
            <w:tcW w:w="2405" w:type="dxa"/>
          </w:tcPr>
          <w:p w14:paraId="2F196BD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7D4C22E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CE2D58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7850E2C" w14:textId="77777777" w:rsidTr="00B04756">
        <w:tc>
          <w:tcPr>
            <w:tcW w:w="2405" w:type="dxa"/>
          </w:tcPr>
          <w:p w14:paraId="5E7D0C2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E48A3A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3BA9222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2CAB222" w14:textId="77777777" w:rsidTr="00B04756">
        <w:tc>
          <w:tcPr>
            <w:tcW w:w="2405" w:type="dxa"/>
          </w:tcPr>
          <w:p w14:paraId="767D966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4B01021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0BAA14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835E7E2" w14:textId="77777777" w:rsidTr="00B04756">
        <w:tc>
          <w:tcPr>
            <w:tcW w:w="2405" w:type="dxa"/>
          </w:tcPr>
          <w:p w14:paraId="05208DC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4CECF9C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A382D7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BD00E95" w14:textId="77777777" w:rsidTr="00B04756">
        <w:tc>
          <w:tcPr>
            <w:tcW w:w="2405" w:type="dxa"/>
          </w:tcPr>
          <w:p w14:paraId="670D89EA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D70B46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7C6419E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6634DDC" w14:textId="77777777" w:rsidTr="00B04756">
        <w:tc>
          <w:tcPr>
            <w:tcW w:w="2405" w:type="dxa"/>
          </w:tcPr>
          <w:p w14:paraId="07CC4F36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44077F5E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6EAE0E31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3C733B9F" w14:textId="77777777" w:rsidTr="00B04756">
        <w:tc>
          <w:tcPr>
            <w:tcW w:w="2405" w:type="dxa"/>
          </w:tcPr>
          <w:p w14:paraId="4AAEC5A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2DE1F54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08C966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72F0DB5" w14:textId="77777777" w:rsidTr="00B04756">
        <w:tc>
          <w:tcPr>
            <w:tcW w:w="2405" w:type="dxa"/>
          </w:tcPr>
          <w:p w14:paraId="2BC317C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767519E4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56F3AC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07ABF52" w14:textId="77777777" w:rsidTr="00B04756">
        <w:tc>
          <w:tcPr>
            <w:tcW w:w="2405" w:type="dxa"/>
          </w:tcPr>
          <w:p w14:paraId="032DA6AF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0960377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B3C399B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CE1E262" w14:textId="77777777" w:rsidTr="00B04756">
        <w:tc>
          <w:tcPr>
            <w:tcW w:w="2405" w:type="dxa"/>
          </w:tcPr>
          <w:p w14:paraId="600A9D6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124578D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E39DD0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676403D" w14:textId="77777777" w:rsidTr="00B04756">
        <w:tc>
          <w:tcPr>
            <w:tcW w:w="2405" w:type="dxa"/>
          </w:tcPr>
          <w:p w14:paraId="60B6BF5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5DD6479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0862CE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1BAE536" w14:textId="77777777" w:rsidTr="00B04756">
        <w:tc>
          <w:tcPr>
            <w:tcW w:w="2405" w:type="dxa"/>
          </w:tcPr>
          <w:p w14:paraId="718B2A37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02DF854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408D40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6A5387F" w14:textId="77777777" w:rsidTr="00B04756">
        <w:tc>
          <w:tcPr>
            <w:tcW w:w="2405" w:type="dxa"/>
          </w:tcPr>
          <w:p w14:paraId="29F8433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3436DBA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795BDF5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72F4B66" w14:textId="77777777" w:rsidTr="00B04756">
        <w:tc>
          <w:tcPr>
            <w:tcW w:w="2405" w:type="dxa"/>
          </w:tcPr>
          <w:p w14:paraId="0B752779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2877FD7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E42792C" w14:textId="77777777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12551CC8" w14:textId="77777777" w:rsidTr="00B04756">
        <w:tc>
          <w:tcPr>
            <w:tcW w:w="2405" w:type="dxa"/>
          </w:tcPr>
          <w:p w14:paraId="6C6C6DA8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16B7AB9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F3D6B96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18D301A" w14:textId="77777777" w:rsidTr="00B04756">
        <w:tc>
          <w:tcPr>
            <w:tcW w:w="2405" w:type="dxa"/>
          </w:tcPr>
          <w:p w14:paraId="663DDC7A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6E401A8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C46573B" w14:textId="77777777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</w:tbl>
    <w:p w14:paraId="407B1BBA" w14:textId="77777777" w:rsidR="008B3FE5" w:rsidRDefault="008B3FE5" w:rsidP="008B3FE5">
      <w:pPr>
        <w:rPr>
          <w:sz w:val="28"/>
        </w:rPr>
      </w:pPr>
    </w:p>
    <w:p w14:paraId="4DE396F2" w14:textId="77777777" w:rsidR="008B3FE5" w:rsidRDefault="008B3FE5" w:rsidP="008B3FE5">
      <w:pPr>
        <w:rPr>
          <w:sz w:val="28"/>
        </w:rPr>
      </w:pPr>
    </w:p>
    <w:p w14:paraId="2F229CBA" w14:textId="77777777" w:rsidR="008B3FE5" w:rsidRDefault="008B3FE5" w:rsidP="008B3FE5"/>
    <w:p w14:paraId="5DE36B1A" w14:textId="77777777" w:rsidR="008B3FE5" w:rsidRDefault="008B3FE5" w:rsidP="008B3FE5"/>
    <w:p w14:paraId="7890B4FC" w14:textId="77777777" w:rsidR="008B3FE5" w:rsidRDefault="008B3FE5" w:rsidP="008B3FE5"/>
    <w:p w14:paraId="627C2101" w14:textId="77777777" w:rsidR="008B3FE5" w:rsidRDefault="008B3FE5" w:rsidP="008B3FE5"/>
    <w:p w14:paraId="4F0B0E23" w14:textId="77777777" w:rsidR="008B3FE5" w:rsidRDefault="008B3FE5" w:rsidP="008B3FE5"/>
    <w:p w14:paraId="762A2855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>Laura Byrne is employed as a sales assistant with Vodafone Ltd. Her</w:t>
      </w:r>
      <w:r w:rsidRPr="00A8577B">
        <w:rPr>
          <w:sz w:val="28"/>
        </w:rPr>
        <w:t xml:space="preserve"> </w:t>
      </w:r>
      <w:r>
        <w:rPr>
          <w:b/>
          <w:sz w:val="28"/>
        </w:rPr>
        <w:t>basic wage rate is €600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6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4A5A39FE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40, she worked 52 hours. Laura</w:t>
      </w:r>
      <w:r w:rsidRPr="00A8577B">
        <w:rPr>
          <w:sz w:val="28"/>
        </w:rPr>
        <w:t xml:space="preserve">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40% and PRSI at 7</w:t>
      </w:r>
      <w:r w:rsidRPr="00A8577B">
        <w:rPr>
          <w:b/>
          <w:sz w:val="28"/>
        </w:rPr>
        <w:t>%.</w:t>
      </w:r>
      <w:r>
        <w:rPr>
          <w:sz w:val="28"/>
        </w:rPr>
        <w:t xml:space="preserve"> Her</w:t>
      </w:r>
      <w:r w:rsidRPr="00A8577B">
        <w:rPr>
          <w:sz w:val="28"/>
        </w:rPr>
        <w:t xml:space="preserve"> </w:t>
      </w:r>
      <w:r>
        <w:rPr>
          <w:b/>
          <w:sz w:val="28"/>
        </w:rPr>
        <w:t>annual tax credit is €10600</w:t>
      </w:r>
      <w:r w:rsidRPr="00A8577B">
        <w:rPr>
          <w:sz w:val="28"/>
        </w:rPr>
        <w:t xml:space="preserve">. Each week </w:t>
      </w:r>
      <w:r>
        <w:rPr>
          <w:sz w:val="28"/>
        </w:rPr>
        <w:t>s</w:t>
      </w:r>
      <w:r w:rsidRPr="00A8577B">
        <w:rPr>
          <w:sz w:val="28"/>
        </w:rPr>
        <w:t xml:space="preserve">he pays </w:t>
      </w:r>
      <w:r>
        <w:rPr>
          <w:b/>
          <w:sz w:val="28"/>
        </w:rPr>
        <w:t xml:space="preserve">€20 </w:t>
      </w:r>
      <w:r w:rsidRPr="00A8577B">
        <w:rPr>
          <w:b/>
          <w:sz w:val="28"/>
        </w:rPr>
        <w:t>Trade</w:t>
      </w:r>
      <w:r>
        <w:rPr>
          <w:b/>
          <w:sz w:val="28"/>
        </w:rPr>
        <w:t xml:space="preserve"> Union membership and invests €2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026F9B85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0EADF36B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4585FFED" w14:textId="77777777" w:rsidTr="00B04756">
        <w:tc>
          <w:tcPr>
            <w:tcW w:w="2405" w:type="dxa"/>
          </w:tcPr>
          <w:p w14:paraId="426008E5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79420C6F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75E3F6F5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37515573" w14:textId="77777777" w:rsidTr="00B04756">
        <w:tc>
          <w:tcPr>
            <w:tcW w:w="2405" w:type="dxa"/>
          </w:tcPr>
          <w:p w14:paraId="40B808B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6F33BB6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EA97DF1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E516877" w14:textId="77777777" w:rsidTr="00B04756">
        <w:tc>
          <w:tcPr>
            <w:tcW w:w="2405" w:type="dxa"/>
          </w:tcPr>
          <w:p w14:paraId="464800E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5356AB5A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EF87FF3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B5894B5" w14:textId="77777777" w:rsidTr="00B04756">
        <w:tc>
          <w:tcPr>
            <w:tcW w:w="2405" w:type="dxa"/>
          </w:tcPr>
          <w:p w14:paraId="7421793D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3351B7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76B52E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89A598F" w14:textId="77777777" w:rsidTr="00B04756">
        <w:tc>
          <w:tcPr>
            <w:tcW w:w="2405" w:type="dxa"/>
          </w:tcPr>
          <w:p w14:paraId="304D91FC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2AE64D2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02AE4D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C2F81A1" w14:textId="77777777" w:rsidTr="00B04756">
        <w:tc>
          <w:tcPr>
            <w:tcW w:w="2405" w:type="dxa"/>
          </w:tcPr>
          <w:p w14:paraId="046A9F0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0963FF2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C413232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7E7A3AC" w14:textId="77777777" w:rsidTr="00B04756">
        <w:tc>
          <w:tcPr>
            <w:tcW w:w="2405" w:type="dxa"/>
          </w:tcPr>
          <w:p w14:paraId="558CD2A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67B4B3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300FC9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524E210" w14:textId="77777777" w:rsidTr="00B04756">
        <w:tc>
          <w:tcPr>
            <w:tcW w:w="2405" w:type="dxa"/>
          </w:tcPr>
          <w:p w14:paraId="7C7EBD65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2534C993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7525C5DF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3CB35D3A" w14:textId="77777777" w:rsidTr="00B04756">
        <w:tc>
          <w:tcPr>
            <w:tcW w:w="2405" w:type="dxa"/>
          </w:tcPr>
          <w:p w14:paraId="330168F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582392F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7C99DB0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6B4DD6B" w14:textId="77777777" w:rsidTr="00B04756">
        <w:tc>
          <w:tcPr>
            <w:tcW w:w="2405" w:type="dxa"/>
          </w:tcPr>
          <w:p w14:paraId="480C505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B71E98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C18990F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36D49F4" w14:textId="77777777" w:rsidTr="00B04756">
        <w:tc>
          <w:tcPr>
            <w:tcW w:w="2405" w:type="dxa"/>
          </w:tcPr>
          <w:p w14:paraId="739F2D35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3C963434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95D82B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381F59C" w14:textId="77777777" w:rsidTr="00B04756">
        <w:tc>
          <w:tcPr>
            <w:tcW w:w="2405" w:type="dxa"/>
          </w:tcPr>
          <w:p w14:paraId="52BADF7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661AEF0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250DED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49239F5" w14:textId="77777777" w:rsidTr="00B04756">
        <w:tc>
          <w:tcPr>
            <w:tcW w:w="2405" w:type="dxa"/>
          </w:tcPr>
          <w:p w14:paraId="0BB84627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37680FE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E36BA3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99C673C" w14:textId="77777777" w:rsidTr="00B04756">
        <w:tc>
          <w:tcPr>
            <w:tcW w:w="2405" w:type="dxa"/>
          </w:tcPr>
          <w:p w14:paraId="78C6100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61625DF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5BCDDF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FCA9155" w14:textId="77777777" w:rsidTr="00B04756">
        <w:tc>
          <w:tcPr>
            <w:tcW w:w="2405" w:type="dxa"/>
          </w:tcPr>
          <w:p w14:paraId="5031311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0A35972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4F46B70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FFD4BA9" w14:textId="77777777" w:rsidTr="00B04756">
        <w:tc>
          <w:tcPr>
            <w:tcW w:w="2405" w:type="dxa"/>
          </w:tcPr>
          <w:p w14:paraId="49366E6D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483731E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88135E5" w14:textId="77777777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0A4549D4" w14:textId="77777777" w:rsidTr="00B04756">
        <w:tc>
          <w:tcPr>
            <w:tcW w:w="2405" w:type="dxa"/>
          </w:tcPr>
          <w:p w14:paraId="134C7873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77B5966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C57402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996ACCC" w14:textId="77777777" w:rsidTr="00B04756">
        <w:tc>
          <w:tcPr>
            <w:tcW w:w="2405" w:type="dxa"/>
          </w:tcPr>
          <w:p w14:paraId="1F2DF0D5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407CD24D" w14:textId="77777777" w:rsidR="008B3FE5" w:rsidRPr="00227C19" w:rsidRDefault="008B3FE5" w:rsidP="00B04756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3402" w:type="dxa"/>
          </w:tcPr>
          <w:p w14:paraId="0F9CB349" w14:textId="77777777" w:rsidR="008B3FE5" w:rsidRPr="00227C19" w:rsidRDefault="008B3FE5" w:rsidP="00B04756">
            <w:pPr>
              <w:rPr>
                <w:b/>
                <w:color w:val="FF0000"/>
                <w:sz w:val="28"/>
              </w:rPr>
            </w:pPr>
          </w:p>
        </w:tc>
      </w:tr>
    </w:tbl>
    <w:p w14:paraId="746FC734" w14:textId="77777777" w:rsidR="008B3FE5" w:rsidRDefault="008B3FE5" w:rsidP="008B3FE5">
      <w:pPr>
        <w:rPr>
          <w:sz w:val="28"/>
        </w:rPr>
      </w:pPr>
    </w:p>
    <w:p w14:paraId="7F39FF76" w14:textId="77777777" w:rsidR="008B3FE5" w:rsidRDefault="008B3FE5" w:rsidP="008B3FE5"/>
    <w:p w14:paraId="6F0A4F85" w14:textId="77777777" w:rsidR="008B3FE5" w:rsidRDefault="008B3FE5" w:rsidP="008B3FE5"/>
    <w:p w14:paraId="799992AE" w14:textId="77777777" w:rsidR="008B3FE5" w:rsidRDefault="008B3FE5" w:rsidP="008B3FE5"/>
    <w:p w14:paraId="139D16AC" w14:textId="77777777" w:rsidR="008B3FE5" w:rsidRDefault="008B3FE5" w:rsidP="008B3FE5"/>
    <w:p w14:paraId="0C7B88E6" w14:textId="77777777" w:rsidR="008B3FE5" w:rsidRDefault="008B3FE5" w:rsidP="008B3FE5"/>
    <w:p w14:paraId="7A3F8CCF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 xml:space="preserve">Paul Fletcher is employed as a fashion designer with </w:t>
      </w:r>
      <w:proofErr w:type="spellStart"/>
      <w:r>
        <w:rPr>
          <w:sz w:val="28"/>
        </w:rPr>
        <w:t>WeMake</w:t>
      </w:r>
      <w:proofErr w:type="spellEnd"/>
      <w:r w:rsidRPr="00A8577B">
        <w:rPr>
          <w:sz w:val="28"/>
        </w:rPr>
        <w:t xml:space="preserve"> Ltd. His </w:t>
      </w:r>
      <w:r>
        <w:rPr>
          <w:b/>
          <w:sz w:val="28"/>
        </w:rPr>
        <w:t>basic wage rate is €858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39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3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7309D64F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22, he worked 44 hours. Paul</w:t>
      </w:r>
      <w:r w:rsidRPr="00A8577B">
        <w:rPr>
          <w:sz w:val="28"/>
        </w:rPr>
        <w:t xml:space="preserve">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41% and PRSI at 10</w:t>
      </w:r>
      <w:r w:rsidRPr="00A8577B">
        <w:rPr>
          <w:b/>
          <w:sz w:val="28"/>
        </w:rPr>
        <w:t>%.</w:t>
      </w:r>
      <w:r w:rsidRPr="00A8577B">
        <w:rPr>
          <w:sz w:val="28"/>
        </w:rPr>
        <w:t xml:space="preserve"> His </w:t>
      </w:r>
      <w:r>
        <w:rPr>
          <w:b/>
          <w:sz w:val="28"/>
        </w:rPr>
        <w:t>annual tax credit is €6760</w:t>
      </w:r>
      <w:r w:rsidRPr="00A8577B">
        <w:rPr>
          <w:sz w:val="28"/>
        </w:rPr>
        <w:t xml:space="preserve">. Each week he pays </w:t>
      </w:r>
      <w:r>
        <w:rPr>
          <w:b/>
          <w:sz w:val="28"/>
        </w:rPr>
        <w:t xml:space="preserve">€40 </w:t>
      </w:r>
      <w:r w:rsidRPr="00A8577B">
        <w:rPr>
          <w:b/>
          <w:sz w:val="28"/>
        </w:rPr>
        <w:t>Trade Union membership and invests €40 in a pension fund</w:t>
      </w:r>
      <w:r w:rsidRPr="00A8577B">
        <w:rPr>
          <w:sz w:val="28"/>
        </w:rPr>
        <w:t>. Both of these are deducted at source by the employer.</w:t>
      </w:r>
    </w:p>
    <w:p w14:paraId="5B6F914E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622639DF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447B9E97" w14:textId="77777777" w:rsidTr="00B04756">
        <w:tc>
          <w:tcPr>
            <w:tcW w:w="2405" w:type="dxa"/>
          </w:tcPr>
          <w:p w14:paraId="6F87065C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A0BFC45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28D9BEDB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3DBD035B" w14:textId="77777777" w:rsidTr="00B04756">
        <w:tc>
          <w:tcPr>
            <w:tcW w:w="2405" w:type="dxa"/>
          </w:tcPr>
          <w:p w14:paraId="557FE83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26FB516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Paul Fletcher</w:t>
            </w:r>
          </w:p>
        </w:tc>
        <w:tc>
          <w:tcPr>
            <w:tcW w:w="3402" w:type="dxa"/>
          </w:tcPr>
          <w:p w14:paraId="126EBFB3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0E41652" w14:textId="77777777" w:rsidTr="00B04756">
        <w:tc>
          <w:tcPr>
            <w:tcW w:w="2405" w:type="dxa"/>
          </w:tcPr>
          <w:p w14:paraId="17367EEC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20AFD471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02" w:type="dxa"/>
          </w:tcPr>
          <w:p w14:paraId="1475A91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AA0F304" w14:textId="77777777" w:rsidTr="00B04756">
        <w:tc>
          <w:tcPr>
            <w:tcW w:w="2405" w:type="dxa"/>
          </w:tcPr>
          <w:p w14:paraId="4939082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2BFA9B22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81E39E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ACCF172" w14:textId="77777777" w:rsidTr="00B04756">
        <w:tc>
          <w:tcPr>
            <w:tcW w:w="2405" w:type="dxa"/>
          </w:tcPr>
          <w:p w14:paraId="1B97C9F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292B65E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858</w:t>
            </w:r>
          </w:p>
        </w:tc>
        <w:tc>
          <w:tcPr>
            <w:tcW w:w="3402" w:type="dxa"/>
          </w:tcPr>
          <w:p w14:paraId="00F0A3E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F6445B3" w14:textId="77777777" w:rsidTr="00B04756">
        <w:tc>
          <w:tcPr>
            <w:tcW w:w="2405" w:type="dxa"/>
          </w:tcPr>
          <w:p w14:paraId="1357670D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1B192B63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3402" w:type="dxa"/>
          </w:tcPr>
          <w:p w14:paraId="2FA24600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2B5B128" w14:textId="77777777" w:rsidTr="00B04756">
        <w:tc>
          <w:tcPr>
            <w:tcW w:w="2405" w:type="dxa"/>
          </w:tcPr>
          <w:p w14:paraId="44D2E87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A2CE5D5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77A1CF4" w14:textId="07C726C6" w:rsidR="008B3FE5" w:rsidRPr="00227C19" w:rsidRDefault="008B3FE5" w:rsidP="00B04756">
            <w:pPr>
              <w:rPr>
                <w:b/>
                <w:sz w:val="28"/>
              </w:rPr>
            </w:pPr>
          </w:p>
        </w:tc>
      </w:tr>
      <w:tr w:rsidR="008B3FE5" w14:paraId="361D9DC7" w14:textId="77777777" w:rsidTr="00B04756">
        <w:tc>
          <w:tcPr>
            <w:tcW w:w="2405" w:type="dxa"/>
          </w:tcPr>
          <w:p w14:paraId="0F5A1052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0D30C388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22C9E331" w14:textId="7E272157" w:rsidR="008B3FE5" w:rsidRPr="00A8577B" w:rsidRDefault="00B04756" w:rsidP="00B04756">
            <w:pPr>
              <w:rPr>
                <w:b/>
                <w:sz w:val="28"/>
              </w:rPr>
            </w:pPr>
            <w:r w:rsidRPr="00227C19">
              <w:rPr>
                <w:b/>
                <w:sz w:val="28"/>
              </w:rPr>
              <w:t>1045</w:t>
            </w:r>
          </w:p>
        </w:tc>
      </w:tr>
      <w:tr w:rsidR="008B3FE5" w14:paraId="42CAFC16" w14:textId="77777777" w:rsidTr="00B04756">
        <w:tc>
          <w:tcPr>
            <w:tcW w:w="2405" w:type="dxa"/>
          </w:tcPr>
          <w:p w14:paraId="293AA001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49190F7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3402" w:type="dxa"/>
          </w:tcPr>
          <w:p w14:paraId="6174396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D621944" w14:textId="77777777" w:rsidTr="00B04756">
        <w:tc>
          <w:tcPr>
            <w:tcW w:w="2405" w:type="dxa"/>
          </w:tcPr>
          <w:p w14:paraId="00359F6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2430E9D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388AD0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F49DAA4" w14:textId="77777777" w:rsidTr="00B04756">
        <w:tc>
          <w:tcPr>
            <w:tcW w:w="2405" w:type="dxa"/>
          </w:tcPr>
          <w:p w14:paraId="277022FE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13FB233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482F6F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52FBB59" w14:textId="77777777" w:rsidTr="00B04756">
        <w:tc>
          <w:tcPr>
            <w:tcW w:w="2405" w:type="dxa"/>
          </w:tcPr>
          <w:p w14:paraId="5F55AF27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752D426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298.45</w:t>
            </w:r>
          </w:p>
        </w:tc>
        <w:tc>
          <w:tcPr>
            <w:tcW w:w="3402" w:type="dxa"/>
          </w:tcPr>
          <w:p w14:paraId="645893E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A250E69" w14:textId="77777777" w:rsidTr="00B04756">
        <w:tc>
          <w:tcPr>
            <w:tcW w:w="2405" w:type="dxa"/>
          </w:tcPr>
          <w:p w14:paraId="03330D6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58966B4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104.50</w:t>
            </w:r>
          </w:p>
        </w:tc>
        <w:tc>
          <w:tcPr>
            <w:tcW w:w="3402" w:type="dxa"/>
          </w:tcPr>
          <w:p w14:paraId="1D9F7A5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B1F7F98" w14:textId="77777777" w:rsidTr="00B04756">
        <w:tc>
          <w:tcPr>
            <w:tcW w:w="2405" w:type="dxa"/>
          </w:tcPr>
          <w:p w14:paraId="4AA68B77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72412C5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402" w:type="dxa"/>
          </w:tcPr>
          <w:p w14:paraId="494F1D2F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549A6AD" w14:textId="77777777" w:rsidTr="00B04756">
        <w:tc>
          <w:tcPr>
            <w:tcW w:w="2405" w:type="dxa"/>
          </w:tcPr>
          <w:p w14:paraId="026EDD2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722739F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402" w:type="dxa"/>
          </w:tcPr>
          <w:p w14:paraId="65E6E0C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336CAFC" w14:textId="77777777" w:rsidTr="00B04756">
        <w:tc>
          <w:tcPr>
            <w:tcW w:w="2405" w:type="dxa"/>
          </w:tcPr>
          <w:p w14:paraId="558C3521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7EDF1D9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07FD5B8" w14:textId="77777777" w:rsidR="008B3FE5" w:rsidRPr="00227C19" w:rsidRDefault="008B3FE5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482.95</w:t>
            </w:r>
          </w:p>
        </w:tc>
      </w:tr>
      <w:tr w:rsidR="008B3FE5" w14:paraId="23983A29" w14:textId="77777777" w:rsidTr="00B04756">
        <w:tc>
          <w:tcPr>
            <w:tcW w:w="2405" w:type="dxa"/>
          </w:tcPr>
          <w:p w14:paraId="781608E6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00605A3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B71B0C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5D623C6" w14:textId="77777777" w:rsidTr="00B04756">
        <w:tc>
          <w:tcPr>
            <w:tcW w:w="2405" w:type="dxa"/>
          </w:tcPr>
          <w:p w14:paraId="21FBF3A7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59BF242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4DB8DA8" w14:textId="77777777" w:rsidR="008B3FE5" w:rsidRPr="003D1F46" w:rsidRDefault="008B3FE5" w:rsidP="00B04756">
            <w:pPr>
              <w:rPr>
                <w:b/>
                <w:sz w:val="28"/>
              </w:rPr>
            </w:pPr>
            <w:r w:rsidRPr="00CC6BE4">
              <w:rPr>
                <w:b/>
                <w:color w:val="FF0000"/>
                <w:sz w:val="28"/>
              </w:rPr>
              <w:t>€562.05</w:t>
            </w:r>
          </w:p>
        </w:tc>
      </w:tr>
    </w:tbl>
    <w:p w14:paraId="4327302E" w14:textId="77777777" w:rsidR="008B3FE5" w:rsidRDefault="008B3FE5" w:rsidP="008B3FE5">
      <w:pPr>
        <w:rPr>
          <w:sz w:val="28"/>
        </w:rPr>
      </w:pPr>
    </w:p>
    <w:p w14:paraId="517038F7" w14:textId="77777777" w:rsidR="008B3FE5" w:rsidRDefault="008B3FE5" w:rsidP="008B3FE5">
      <w:pPr>
        <w:rPr>
          <w:sz w:val="28"/>
        </w:rPr>
      </w:pPr>
    </w:p>
    <w:p w14:paraId="594636EB" w14:textId="77777777" w:rsidR="008B3FE5" w:rsidRDefault="008B3FE5" w:rsidP="008B3FE5"/>
    <w:p w14:paraId="75B5B161" w14:textId="77777777" w:rsidR="008B3FE5" w:rsidRDefault="008B3FE5" w:rsidP="008B3FE5"/>
    <w:p w14:paraId="5662D88A" w14:textId="77777777" w:rsidR="008B3FE5" w:rsidRDefault="008B3FE5" w:rsidP="008B3FE5"/>
    <w:p w14:paraId="2919FB2E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 xml:space="preserve">Andy Palmer is employed as a computer designer with </w:t>
      </w:r>
      <w:proofErr w:type="spellStart"/>
      <w:r>
        <w:rPr>
          <w:sz w:val="28"/>
        </w:rPr>
        <w:t>Compu</w:t>
      </w:r>
      <w:proofErr w:type="spellEnd"/>
      <w:r w:rsidRPr="00A8577B">
        <w:rPr>
          <w:sz w:val="28"/>
        </w:rPr>
        <w:t xml:space="preserve"> Ltd. His </w:t>
      </w:r>
      <w:r>
        <w:rPr>
          <w:b/>
          <w:sz w:val="28"/>
        </w:rPr>
        <w:t>basic wage rate is €920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5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64C5CD67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7, he worked 49</w:t>
      </w:r>
      <w:r w:rsidRPr="00A8577B">
        <w:rPr>
          <w:sz w:val="28"/>
        </w:rPr>
        <w:t xml:space="preserve"> hours. Cormac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40% and PRSI at 12</w:t>
      </w:r>
      <w:r w:rsidRPr="00A8577B">
        <w:rPr>
          <w:b/>
          <w:sz w:val="28"/>
        </w:rPr>
        <w:t>%.</w:t>
      </w:r>
      <w:r w:rsidRPr="00A8577B">
        <w:rPr>
          <w:sz w:val="28"/>
        </w:rPr>
        <w:t xml:space="preserve"> His </w:t>
      </w:r>
      <w:r>
        <w:rPr>
          <w:b/>
          <w:sz w:val="28"/>
        </w:rPr>
        <w:t>annual tax credit is €7800</w:t>
      </w:r>
      <w:r w:rsidRPr="00A8577B">
        <w:rPr>
          <w:sz w:val="28"/>
        </w:rPr>
        <w:t xml:space="preserve">. Each week he pays </w:t>
      </w:r>
      <w:r>
        <w:rPr>
          <w:b/>
          <w:sz w:val="28"/>
        </w:rPr>
        <w:t xml:space="preserve">€140 </w:t>
      </w:r>
      <w:r w:rsidRPr="00A8577B">
        <w:rPr>
          <w:b/>
          <w:sz w:val="28"/>
        </w:rPr>
        <w:t>Trade Union membership</w:t>
      </w:r>
      <w:r>
        <w:rPr>
          <w:b/>
          <w:sz w:val="28"/>
        </w:rPr>
        <w:t>, Saves €60 and invests €9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1365E361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46D0B67C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58A4C8C0" w14:textId="77777777" w:rsidTr="00B04756">
        <w:tc>
          <w:tcPr>
            <w:tcW w:w="2405" w:type="dxa"/>
          </w:tcPr>
          <w:p w14:paraId="4FF5A05E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1D161084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72844DAD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37FA6909" w14:textId="77777777" w:rsidTr="00B04756">
        <w:tc>
          <w:tcPr>
            <w:tcW w:w="2405" w:type="dxa"/>
          </w:tcPr>
          <w:p w14:paraId="44B664F6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244C0AD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Andy Palmer</w:t>
            </w:r>
          </w:p>
        </w:tc>
        <w:tc>
          <w:tcPr>
            <w:tcW w:w="3402" w:type="dxa"/>
          </w:tcPr>
          <w:p w14:paraId="14486293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77C6FA7" w14:textId="77777777" w:rsidTr="00B04756">
        <w:tc>
          <w:tcPr>
            <w:tcW w:w="2405" w:type="dxa"/>
          </w:tcPr>
          <w:p w14:paraId="1C9C4AA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32E7932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2" w:type="dxa"/>
          </w:tcPr>
          <w:p w14:paraId="7903F28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4F43549" w14:textId="77777777" w:rsidTr="00B04756">
        <w:tc>
          <w:tcPr>
            <w:tcW w:w="2405" w:type="dxa"/>
          </w:tcPr>
          <w:p w14:paraId="6BD4132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1EF0BC4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AA34755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7963C1B" w14:textId="77777777" w:rsidTr="00B04756">
        <w:tc>
          <w:tcPr>
            <w:tcW w:w="2405" w:type="dxa"/>
          </w:tcPr>
          <w:p w14:paraId="17AD0E3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6506D52D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3402" w:type="dxa"/>
          </w:tcPr>
          <w:p w14:paraId="522D1BF4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FF72B08" w14:textId="77777777" w:rsidTr="00B04756">
        <w:tc>
          <w:tcPr>
            <w:tcW w:w="2405" w:type="dxa"/>
          </w:tcPr>
          <w:p w14:paraId="498C90D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309CF79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356.50</w:t>
            </w:r>
          </w:p>
        </w:tc>
        <w:tc>
          <w:tcPr>
            <w:tcW w:w="3402" w:type="dxa"/>
          </w:tcPr>
          <w:p w14:paraId="10D46A1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97B1DB4" w14:textId="77777777" w:rsidTr="00B04756">
        <w:tc>
          <w:tcPr>
            <w:tcW w:w="2405" w:type="dxa"/>
          </w:tcPr>
          <w:p w14:paraId="083AA59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4CEFDAAA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8A47DCE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D3AD162" w14:textId="77777777" w:rsidTr="00B04756">
        <w:tc>
          <w:tcPr>
            <w:tcW w:w="2405" w:type="dxa"/>
          </w:tcPr>
          <w:p w14:paraId="132F6260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1BDDCA81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26AE713C" w14:textId="77777777" w:rsidR="008B3FE5" w:rsidRPr="00A8577B" w:rsidRDefault="008B3FE5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1276.50</w:t>
            </w:r>
          </w:p>
        </w:tc>
      </w:tr>
      <w:tr w:rsidR="008B3FE5" w14:paraId="25CE56F1" w14:textId="77777777" w:rsidTr="00B04756">
        <w:tc>
          <w:tcPr>
            <w:tcW w:w="2405" w:type="dxa"/>
          </w:tcPr>
          <w:p w14:paraId="247F5420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43CB19F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3402" w:type="dxa"/>
          </w:tcPr>
          <w:p w14:paraId="61AF86A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56664F8" w14:textId="77777777" w:rsidTr="00B04756">
        <w:tc>
          <w:tcPr>
            <w:tcW w:w="2405" w:type="dxa"/>
          </w:tcPr>
          <w:p w14:paraId="77EA28F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6D31E47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E16A28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71720BF" w14:textId="77777777" w:rsidTr="00B04756">
        <w:tc>
          <w:tcPr>
            <w:tcW w:w="2405" w:type="dxa"/>
          </w:tcPr>
          <w:p w14:paraId="343C59F5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0A53DA02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DDF3593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B2D61EF" w14:textId="77777777" w:rsidTr="00B04756">
        <w:tc>
          <w:tcPr>
            <w:tcW w:w="2405" w:type="dxa"/>
          </w:tcPr>
          <w:p w14:paraId="1D4FF8C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2007EFB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360.60</w:t>
            </w:r>
          </w:p>
        </w:tc>
        <w:tc>
          <w:tcPr>
            <w:tcW w:w="3402" w:type="dxa"/>
          </w:tcPr>
          <w:p w14:paraId="6B8512C1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C5A638D" w14:textId="77777777" w:rsidTr="00B04756">
        <w:tc>
          <w:tcPr>
            <w:tcW w:w="2405" w:type="dxa"/>
          </w:tcPr>
          <w:p w14:paraId="4712F65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3D819D2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153.18</w:t>
            </w:r>
          </w:p>
        </w:tc>
        <w:tc>
          <w:tcPr>
            <w:tcW w:w="3402" w:type="dxa"/>
          </w:tcPr>
          <w:p w14:paraId="3076E5CB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60FC970" w14:textId="77777777" w:rsidTr="00B04756">
        <w:tc>
          <w:tcPr>
            <w:tcW w:w="2405" w:type="dxa"/>
          </w:tcPr>
          <w:p w14:paraId="12AA0B0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2075566C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3402" w:type="dxa"/>
          </w:tcPr>
          <w:p w14:paraId="5081290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EF7E81D" w14:textId="77777777" w:rsidTr="00B04756">
        <w:tc>
          <w:tcPr>
            <w:tcW w:w="2405" w:type="dxa"/>
          </w:tcPr>
          <w:p w14:paraId="26AF83A3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3659D5A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402" w:type="dxa"/>
          </w:tcPr>
          <w:p w14:paraId="2F669F3E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B370651" w14:textId="77777777" w:rsidTr="00B04756">
        <w:tc>
          <w:tcPr>
            <w:tcW w:w="2405" w:type="dxa"/>
          </w:tcPr>
          <w:p w14:paraId="57906B2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Savings</w:t>
            </w:r>
          </w:p>
        </w:tc>
        <w:tc>
          <w:tcPr>
            <w:tcW w:w="2977" w:type="dxa"/>
          </w:tcPr>
          <w:p w14:paraId="5A6C00CC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402" w:type="dxa"/>
          </w:tcPr>
          <w:p w14:paraId="7C678A71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C6C0818" w14:textId="77777777" w:rsidTr="00B04756">
        <w:tc>
          <w:tcPr>
            <w:tcW w:w="2405" w:type="dxa"/>
          </w:tcPr>
          <w:p w14:paraId="78FA0F3D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2C2791B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050F0629" w14:textId="77777777" w:rsidR="008B3FE5" w:rsidRPr="00227C19" w:rsidRDefault="008B3FE5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803</w:t>
            </w:r>
            <w:r w:rsidRPr="00227C19">
              <w:rPr>
                <w:b/>
                <w:sz w:val="28"/>
              </w:rPr>
              <w:t>.78</w:t>
            </w:r>
          </w:p>
        </w:tc>
      </w:tr>
      <w:tr w:rsidR="008B3FE5" w14:paraId="56E914D1" w14:textId="77777777" w:rsidTr="00B04756">
        <w:tc>
          <w:tcPr>
            <w:tcW w:w="2405" w:type="dxa"/>
          </w:tcPr>
          <w:p w14:paraId="477F5935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7B8E33F2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96BC81F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25B6AE3" w14:textId="77777777" w:rsidTr="00B04756">
        <w:tc>
          <w:tcPr>
            <w:tcW w:w="2405" w:type="dxa"/>
          </w:tcPr>
          <w:p w14:paraId="46D081AC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480B84F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CF8DDA1" w14:textId="77777777" w:rsidR="008B3FE5" w:rsidRPr="003D1F46" w:rsidRDefault="008B3FE5" w:rsidP="00B04756">
            <w:pPr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472</w:t>
            </w:r>
            <w:r w:rsidRPr="003D1F46">
              <w:rPr>
                <w:b/>
                <w:color w:val="FF0000"/>
                <w:sz w:val="28"/>
              </w:rPr>
              <w:t>.72</w:t>
            </w:r>
          </w:p>
        </w:tc>
      </w:tr>
    </w:tbl>
    <w:p w14:paraId="38207AFB" w14:textId="77777777" w:rsidR="008B3FE5" w:rsidRDefault="008B3FE5" w:rsidP="008B3FE5">
      <w:pPr>
        <w:rPr>
          <w:sz w:val="28"/>
        </w:rPr>
      </w:pPr>
    </w:p>
    <w:p w14:paraId="511AB40B" w14:textId="77777777" w:rsidR="008B3FE5" w:rsidRDefault="008B3FE5" w:rsidP="008B3FE5"/>
    <w:p w14:paraId="0879E111" w14:textId="77777777" w:rsidR="008B3FE5" w:rsidRDefault="008B3FE5" w:rsidP="008B3FE5"/>
    <w:p w14:paraId="46BBFF33" w14:textId="77777777" w:rsidR="008B3FE5" w:rsidRDefault="008B3FE5" w:rsidP="008B3FE5"/>
    <w:p w14:paraId="353A1FF2" w14:textId="77777777" w:rsidR="008B3FE5" w:rsidRDefault="008B3FE5" w:rsidP="008B3FE5"/>
    <w:p w14:paraId="11E84748" w14:textId="77777777" w:rsidR="008B3FE5" w:rsidRDefault="008B3FE5" w:rsidP="008B3FE5"/>
    <w:p w14:paraId="170349C2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>Anna Ryan is employed as a computer designer with Mac Ltd. Her</w:t>
      </w:r>
      <w:r w:rsidRPr="00A8577B">
        <w:rPr>
          <w:sz w:val="28"/>
        </w:rPr>
        <w:t xml:space="preserve"> </w:t>
      </w:r>
      <w:r>
        <w:rPr>
          <w:b/>
          <w:sz w:val="28"/>
        </w:rPr>
        <w:t>basic wage rate is €960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4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74315E95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27, she worked 44 hours. Anna</w:t>
      </w:r>
      <w:r w:rsidRPr="00A8577B">
        <w:rPr>
          <w:sz w:val="28"/>
        </w:rPr>
        <w:t xml:space="preserve">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40% and PRSI at 7</w:t>
      </w:r>
      <w:r w:rsidRPr="00A8577B">
        <w:rPr>
          <w:b/>
          <w:sz w:val="28"/>
        </w:rPr>
        <w:t>%.</w:t>
      </w:r>
      <w:r>
        <w:rPr>
          <w:sz w:val="28"/>
        </w:rPr>
        <w:t xml:space="preserve"> Her</w:t>
      </w:r>
      <w:r w:rsidRPr="00A8577B">
        <w:rPr>
          <w:sz w:val="28"/>
        </w:rPr>
        <w:t xml:space="preserve"> </w:t>
      </w:r>
      <w:r>
        <w:rPr>
          <w:b/>
          <w:sz w:val="28"/>
        </w:rPr>
        <w:t>annual tax credit is €5304</w:t>
      </w:r>
      <w:r w:rsidRPr="00A8577B">
        <w:rPr>
          <w:sz w:val="28"/>
        </w:rPr>
        <w:t xml:space="preserve">. Each week </w:t>
      </w:r>
      <w:r>
        <w:rPr>
          <w:sz w:val="28"/>
        </w:rPr>
        <w:t>s</w:t>
      </w:r>
      <w:r w:rsidRPr="00A8577B">
        <w:rPr>
          <w:sz w:val="28"/>
        </w:rPr>
        <w:t xml:space="preserve">he pays </w:t>
      </w:r>
      <w:r>
        <w:rPr>
          <w:b/>
          <w:sz w:val="28"/>
        </w:rPr>
        <w:t xml:space="preserve">€30 </w:t>
      </w:r>
      <w:r w:rsidRPr="00A8577B">
        <w:rPr>
          <w:b/>
          <w:sz w:val="28"/>
        </w:rPr>
        <w:t>Trade</w:t>
      </w:r>
      <w:r>
        <w:rPr>
          <w:b/>
          <w:sz w:val="28"/>
        </w:rPr>
        <w:t xml:space="preserve"> Union membership and invests €2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2506626E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00FAE9CF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6B437EA6" w14:textId="77777777" w:rsidTr="00B04756">
        <w:tc>
          <w:tcPr>
            <w:tcW w:w="2405" w:type="dxa"/>
          </w:tcPr>
          <w:p w14:paraId="34E8677E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52D71694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208A0DE3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2EB4D8DF" w14:textId="77777777" w:rsidTr="00B04756">
        <w:tc>
          <w:tcPr>
            <w:tcW w:w="2405" w:type="dxa"/>
          </w:tcPr>
          <w:p w14:paraId="175EA78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254ED92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Anna Ryan</w:t>
            </w:r>
          </w:p>
        </w:tc>
        <w:tc>
          <w:tcPr>
            <w:tcW w:w="3402" w:type="dxa"/>
          </w:tcPr>
          <w:p w14:paraId="5CEDED48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3090905" w14:textId="77777777" w:rsidTr="00B04756">
        <w:tc>
          <w:tcPr>
            <w:tcW w:w="2405" w:type="dxa"/>
          </w:tcPr>
          <w:p w14:paraId="6AF0A43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2CD8136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02" w:type="dxa"/>
          </w:tcPr>
          <w:p w14:paraId="786DB015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237F87F" w14:textId="77777777" w:rsidTr="00B04756">
        <w:tc>
          <w:tcPr>
            <w:tcW w:w="2405" w:type="dxa"/>
          </w:tcPr>
          <w:p w14:paraId="2CABD42B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56F736C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4FE7E16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D2CB7F4" w14:textId="77777777" w:rsidTr="00B04756">
        <w:tc>
          <w:tcPr>
            <w:tcW w:w="2405" w:type="dxa"/>
          </w:tcPr>
          <w:p w14:paraId="0844E633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563FDFA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960</w:t>
            </w:r>
          </w:p>
        </w:tc>
        <w:tc>
          <w:tcPr>
            <w:tcW w:w="3402" w:type="dxa"/>
          </w:tcPr>
          <w:p w14:paraId="6B73310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F9840F4" w14:textId="77777777" w:rsidTr="00B04756">
        <w:tc>
          <w:tcPr>
            <w:tcW w:w="2405" w:type="dxa"/>
          </w:tcPr>
          <w:p w14:paraId="7799E062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6541FA26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3402" w:type="dxa"/>
          </w:tcPr>
          <w:p w14:paraId="2F26690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6C9F66E" w14:textId="77777777" w:rsidTr="00B04756">
        <w:tc>
          <w:tcPr>
            <w:tcW w:w="2405" w:type="dxa"/>
          </w:tcPr>
          <w:p w14:paraId="3F00C3C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1B6496B9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CF6E55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32D7EDD" w14:textId="77777777" w:rsidTr="00B04756">
        <w:tc>
          <w:tcPr>
            <w:tcW w:w="2405" w:type="dxa"/>
          </w:tcPr>
          <w:p w14:paraId="2CFFA51E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666E2A7E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2B60FF43" w14:textId="77777777" w:rsidR="008B3FE5" w:rsidRPr="00A8577B" w:rsidRDefault="008B3FE5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110</w:t>
            </w:r>
            <w:bookmarkStart w:id="0" w:name="_GoBack"/>
            <w:r>
              <w:rPr>
                <w:b/>
                <w:sz w:val="28"/>
              </w:rPr>
              <w:t>4</w:t>
            </w:r>
            <w:bookmarkEnd w:id="0"/>
          </w:p>
        </w:tc>
      </w:tr>
      <w:tr w:rsidR="008B3FE5" w14:paraId="36E5CB4B" w14:textId="77777777" w:rsidTr="00B04756">
        <w:tc>
          <w:tcPr>
            <w:tcW w:w="2405" w:type="dxa"/>
          </w:tcPr>
          <w:p w14:paraId="4368AFBD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222ABC21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2" w:type="dxa"/>
          </w:tcPr>
          <w:p w14:paraId="5C8008F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871F4CC" w14:textId="77777777" w:rsidTr="00B04756">
        <w:tc>
          <w:tcPr>
            <w:tcW w:w="2405" w:type="dxa"/>
          </w:tcPr>
          <w:p w14:paraId="28B4DFFA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E014A9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52977BB7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3EBB10F" w14:textId="77777777" w:rsidTr="00B04756">
        <w:tc>
          <w:tcPr>
            <w:tcW w:w="2405" w:type="dxa"/>
          </w:tcPr>
          <w:p w14:paraId="66C8FD5D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47ACCF0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B8EE4C8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1AAF46A" w14:textId="77777777" w:rsidTr="00B04756">
        <w:tc>
          <w:tcPr>
            <w:tcW w:w="2405" w:type="dxa"/>
          </w:tcPr>
          <w:p w14:paraId="43F47593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144F5C2D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339.60</w:t>
            </w:r>
          </w:p>
        </w:tc>
        <w:tc>
          <w:tcPr>
            <w:tcW w:w="3402" w:type="dxa"/>
          </w:tcPr>
          <w:p w14:paraId="438FE0A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B7DAC16" w14:textId="77777777" w:rsidTr="00B04756">
        <w:tc>
          <w:tcPr>
            <w:tcW w:w="2405" w:type="dxa"/>
          </w:tcPr>
          <w:p w14:paraId="166F366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4386506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77.28</w:t>
            </w:r>
          </w:p>
        </w:tc>
        <w:tc>
          <w:tcPr>
            <w:tcW w:w="3402" w:type="dxa"/>
          </w:tcPr>
          <w:p w14:paraId="12C85BF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DA6830C" w14:textId="77777777" w:rsidTr="00B04756">
        <w:tc>
          <w:tcPr>
            <w:tcW w:w="2405" w:type="dxa"/>
          </w:tcPr>
          <w:p w14:paraId="0F3FA42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1789560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2" w:type="dxa"/>
          </w:tcPr>
          <w:p w14:paraId="0AB6B0B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B7F1F7E" w14:textId="77777777" w:rsidTr="00B04756">
        <w:tc>
          <w:tcPr>
            <w:tcW w:w="2405" w:type="dxa"/>
          </w:tcPr>
          <w:p w14:paraId="17FE350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0E454D4D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2" w:type="dxa"/>
          </w:tcPr>
          <w:p w14:paraId="13B32AD6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5814EFA" w14:textId="77777777" w:rsidTr="00B04756">
        <w:tc>
          <w:tcPr>
            <w:tcW w:w="2405" w:type="dxa"/>
          </w:tcPr>
          <w:p w14:paraId="36E8171D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00CB946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D09A165" w14:textId="77777777" w:rsidR="008B3FE5" w:rsidRPr="00227C19" w:rsidRDefault="008B3FE5" w:rsidP="00B04756">
            <w:pPr>
              <w:rPr>
                <w:b/>
                <w:sz w:val="28"/>
              </w:rPr>
            </w:pPr>
            <w:r w:rsidRPr="00227C19">
              <w:rPr>
                <w:b/>
                <w:sz w:val="28"/>
              </w:rPr>
              <w:t>466.88</w:t>
            </w:r>
          </w:p>
        </w:tc>
      </w:tr>
      <w:tr w:rsidR="008B3FE5" w14:paraId="01527C4E" w14:textId="77777777" w:rsidTr="00B04756">
        <w:tc>
          <w:tcPr>
            <w:tcW w:w="2405" w:type="dxa"/>
          </w:tcPr>
          <w:p w14:paraId="1CBF7D0A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792CAAE7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41A5664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241B7D63" w14:textId="77777777" w:rsidTr="00B04756">
        <w:tc>
          <w:tcPr>
            <w:tcW w:w="2405" w:type="dxa"/>
          </w:tcPr>
          <w:p w14:paraId="54777821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064861E2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1DFDC84" w14:textId="77777777" w:rsidR="008B3FE5" w:rsidRPr="00227C19" w:rsidRDefault="008B3FE5" w:rsidP="00B04756">
            <w:pPr>
              <w:rPr>
                <w:b/>
                <w:sz w:val="28"/>
              </w:rPr>
            </w:pPr>
            <w:r w:rsidRPr="00227C19">
              <w:rPr>
                <w:b/>
                <w:color w:val="FF0000"/>
                <w:sz w:val="28"/>
              </w:rPr>
              <w:t>637.12</w:t>
            </w:r>
          </w:p>
        </w:tc>
      </w:tr>
    </w:tbl>
    <w:p w14:paraId="4DA5F2BD" w14:textId="77777777" w:rsidR="008B3FE5" w:rsidRDefault="008B3FE5" w:rsidP="008B3FE5">
      <w:pPr>
        <w:rPr>
          <w:sz w:val="28"/>
        </w:rPr>
      </w:pPr>
    </w:p>
    <w:p w14:paraId="725E2A34" w14:textId="77777777" w:rsidR="008B3FE5" w:rsidRDefault="008B3FE5" w:rsidP="008B3FE5">
      <w:pPr>
        <w:rPr>
          <w:sz w:val="28"/>
        </w:rPr>
      </w:pPr>
    </w:p>
    <w:p w14:paraId="2185FC29" w14:textId="77777777" w:rsidR="008B3FE5" w:rsidRDefault="008B3FE5" w:rsidP="008B3FE5"/>
    <w:p w14:paraId="2C2780B2" w14:textId="77777777" w:rsidR="008B3FE5" w:rsidRDefault="008B3FE5" w:rsidP="008B3FE5"/>
    <w:p w14:paraId="0280F14D" w14:textId="77777777" w:rsidR="008B3FE5" w:rsidRDefault="008B3FE5" w:rsidP="008B3FE5"/>
    <w:p w14:paraId="27B5D923" w14:textId="77777777" w:rsidR="008B3FE5" w:rsidRDefault="008B3FE5" w:rsidP="008B3FE5"/>
    <w:p w14:paraId="0657D61C" w14:textId="77777777" w:rsidR="008B3FE5" w:rsidRDefault="008B3FE5" w:rsidP="008B3FE5"/>
    <w:p w14:paraId="72BD91BD" w14:textId="77777777" w:rsidR="008B3FE5" w:rsidRPr="00A8577B" w:rsidRDefault="008B3FE5" w:rsidP="008B3FE5">
      <w:pPr>
        <w:rPr>
          <w:sz w:val="28"/>
        </w:rPr>
      </w:pPr>
      <w:r>
        <w:rPr>
          <w:sz w:val="28"/>
        </w:rPr>
        <w:lastRenderedPageBreak/>
        <w:t>Laura Byrne is employed as a sales assistant with Vodafone Ltd. Her</w:t>
      </w:r>
      <w:r w:rsidRPr="00A8577B">
        <w:rPr>
          <w:sz w:val="28"/>
        </w:rPr>
        <w:t xml:space="preserve"> </w:t>
      </w:r>
      <w:r>
        <w:rPr>
          <w:b/>
          <w:sz w:val="28"/>
        </w:rPr>
        <w:t>basic wage rate is €600</w:t>
      </w:r>
      <w:r w:rsidRPr="00A8577B">
        <w:rPr>
          <w:sz w:val="28"/>
        </w:rPr>
        <w:t xml:space="preserve"> for a </w:t>
      </w:r>
      <w:r>
        <w:rPr>
          <w:b/>
          <w:sz w:val="28"/>
        </w:rPr>
        <w:t>40</w:t>
      </w:r>
      <w:r w:rsidRPr="00A8577B">
        <w:rPr>
          <w:b/>
          <w:sz w:val="28"/>
        </w:rPr>
        <w:t xml:space="preserve"> hour week</w:t>
      </w:r>
      <w:r w:rsidRPr="00A8577B">
        <w:rPr>
          <w:sz w:val="28"/>
        </w:rPr>
        <w:t xml:space="preserve">. </w:t>
      </w:r>
      <w:r w:rsidRPr="00A8577B">
        <w:rPr>
          <w:rFonts w:cs="Arial"/>
          <w:i/>
          <w:sz w:val="28"/>
        </w:rPr>
        <w:t>Overtime is paid at</w:t>
      </w:r>
      <w:r w:rsidRPr="00A8577B">
        <w:rPr>
          <w:rFonts w:cs="Arial"/>
          <w:b/>
          <w:i/>
          <w:sz w:val="28"/>
        </w:rPr>
        <w:t xml:space="preserve"> </w:t>
      </w:r>
      <w:r>
        <w:rPr>
          <w:rFonts w:cs="Arial"/>
          <w:b/>
          <w:i/>
          <w:sz w:val="28"/>
        </w:rPr>
        <w:t xml:space="preserve">time and a half for the first 6 </w:t>
      </w:r>
      <w:r w:rsidRPr="00A8577B">
        <w:rPr>
          <w:rFonts w:cs="Arial"/>
          <w:b/>
          <w:i/>
          <w:sz w:val="28"/>
        </w:rPr>
        <w:t xml:space="preserve">hours </w:t>
      </w:r>
      <w:r w:rsidRPr="00A8577B">
        <w:rPr>
          <w:rFonts w:cs="Arial"/>
          <w:b/>
          <w:i/>
          <w:sz w:val="28"/>
          <w:u w:val="single"/>
        </w:rPr>
        <w:t>and</w:t>
      </w:r>
      <w:r w:rsidRPr="00A8577B">
        <w:rPr>
          <w:rFonts w:cs="Arial"/>
          <w:b/>
          <w:i/>
          <w:sz w:val="28"/>
        </w:rPr>
        <w:t xml:space="preserve"> double time in excess of that</w:t>
      </w:r>
      <w:r w:rsidRPr="00A8577B">
        <w:rPr>
          <w:rFonts w:cs="Arial"/>
          <w:b/>
          <w:sz w:val="28"/>
        </w:rPr>
        <w:t>.</w:t>
      </w:r>
      <w:r w:rsidRPr="00A8577B">
        <w:rPr>
          <w:rFonts w:ascii="Arial" w:hAnsi="Arial" w:cs="Arial"/>
          <w:b/>
          <w:sz w:val="28"/>
        </w:rPr>
        <w:t xml:space="preserve"> </w:t>
      </w:r>
    </w:p>
    <w:p w14:paraId="6D8CE7E2" w14:textId="77777777" w:rsidR="008B3FE5" w:rsidRPr="0048316F" w:rsidRDefault="008B3FE5" w:rsidP="008B3FE5">
      <w:pPr>
        <w:rPr>
          <w:sz w:val="28"/>
        </w:rPr>
      </w:pPr>
      <w:r>
        <w:rPr>
          <w:sz w:val="28"/>
        </w:rPr>
        <w:t>In week No. 40, she worked 52 hours. Laura</w:t>
      </w:r>
      <w:r w:rsidRPr="00A8577B">
        <w:rPr>
          <w:sz w:val="28"/>
        </w:rPr>
        <w:t xml:space="preserve"> pays income </w:t>
      </w:r>
      <w:r w:rsidRPr="00A8577B">
        <w:rPr>
          <w:b/>
          <w:sz w:val="28"/>
        </w:rPr>
        <w:t>ta</w:t>
      </w:r>
      <w:r>
        <w:rPr>
          <w:b/>
          <w:sz w:val="28"/>
        </w:rPr>
        <w:t>x at a rate of 40% and PRSI at 7</w:t>
      </w:r>
      <w:r w:rsidRPr="00A8577B">
        <w:rPr>
          <w:b/>
          <w:sz w:val="28"/>
        </w:rPr>
        <w:t>%.</w:t>
      </w:r>
      <w:r>
        <w:rPr>
          <w:sz w:val="28"/>
        </w:rPr>
        <w:t xml:space="preserve"> Her</w:t>
      </w:r>
      <w:r w:rsidRPr="00A8577B">
        <w:rPr>
          <w:sz w:val="28"/>
        </w:rPr>
        <w:t xml:space="preserve"> </w:t>
      </w:r>
      <w:r>
        <w:rPr>
          <w:b/>
          <w:sz w:val="28"/>
        </w:rPr>
        <w:t>annual tax credit is €10600</w:t>
      </w:r>
      <w:r w:rsidRPr="00A8577B">
        <w:rPr>
          <w:sz w:val="28"/>
        </w:rPr>
        <w:t xml:space="preserve">. Each week </w:t>
      </w:r>
      <w:r>
        <w:rPr>
          <w:sz w:val="28"/>
        </w:rPr>
        <w:t>s</w:t>
      </w:r>
      <w:r w:rsidRPr="00A8577B">
        <w:rPr>
          <w:sz w:val="28"/>
        </w:rPr>
        <w:t xml:space="preserve">he pays </w:t>
      </w:r>
      <w:r>
        <w:rPr>
          <w:b/>
          <w:sz w:val="28"/>
        </w:rPr>
        <w:t xml:space="preserve">€20 </w:t>
      </w:r>
      <w:r w:rsidRPr="00A8577B">
        <w:rPr>
          <w:b/>
          <w:sz w:val="28"/>
        </w:rPr>
        <w:t>Trade</w:t>
      </w:r>
      <w:r>
        <w:rPr>
          <w:b/>
          <w:sz w:val="28"/>
        </w:rPr>
        <w:t xml:space="preserve"> Union membership and invests €2</w:t>
      </w:r>
      <w:r w:rsidRPr="00A8577B">
        <w:rPr>
          <w:b/>
          <w:sz w:val="28"/>
        </w:rPr>
        <w:t>0 in a pension fund</w:t>
      </w:r>
      <w:r w:rsidRPr="00A8577B">
        <w:rPr>
          <w:sz w:val="28"/>
        </w:rPr>
        <w:t>. Both of these are deducted at source by the employer.</w:t>
      </w:r>
    </w:p>
    <w:p w14:paraId="51A8BC6A" w14:textId="77777777" w:rsidR="008B3FE5" w:rsidRPr="0048316F" w:rsidRDefault="008B3FE5" w:rsidP="008B3FE5">
      <w:pPr>
        <w:rPr>
          <w:sz w:val="28"/>
        </w:rPr>
      </w:pPr>
      <w:r w:rsidRPr="0048316F">
        <w:rPr>
          <w:sz w:val="28"/>
        </w:rPr>
        <w:t xml:space="preserve">Complete the </w:t>
      </w:r>
      <w:r w:rsidRPr="0048316F">
        <w:rPr>
          <w:b/>
          <w:sz w:val="28"/>
        </w:rPr>
        <w:t>weekly</w:t>
      </w:r>
      <w:r w:rsidRPr="0048316F">
        <w:rPr>
          <w:sz w:val="28"/>
        </w:rPr>
        <w:t xml:space="preserve"> wage slip below using the blank document provided.</w:t>
      </w:r>
    </w:p>
    <w:p w14:paraId="51511D53" w14:textId="77777777" w:rsidR="008B3FE5" w:rsidRPr="00A8577B" w:rsidRDefault="008B3FE5" w:rsidP="008B3FE5">
      <w:pPr>
        <w:jc w:val="center"/>
        <w:rPr>
          <w:b/>
          <w:sz w:val="32"/>
        </w:rPr>
      </w:pPr>
      <w:r w:rsidRPr="00A8577B">
        <w:rPr>
          <w:b/>
          <w:sz w:val="32"/>
        </w:rPr>
        <w:t>Wage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402"/>
      </w:tblGrid>
      <w:tr w:rsidR="008B3FE5" w14:paraId="6D637DAD" w14:textId="77777777" w:rsidTr="00B04756">
        <w:tc>
          <w:tcPr>
            <w:tcW w:w="2405" w:type="dxa"/>
          </w:tcPr>
          <w:p w14:paraId="2FDEEBCB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1608A124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</w:tcPr>
          <w:p w14:paraId="641AA61C" w14:textId="77777777" w:rsidR="008B3FE5" w:rsidRDefault="008B3FE5" w:rsidP="00B04756">
            <w:pPr>
              <w:jc w:val="center"/>
              <w:rPr>
                <w:sz w:val="28"/>
              </w:rPr>
            </w:pPr>
          </w:p>
        </w:tc>
      </w:tr>
      <w:tr w:rsidR="008B3FE5" w14:paraId="21254793" w14:textId="77777777" w:rsidTr="00B04756">
        <w:tc>
          <w:tcPr>
            <w:tcW w:w="2405" w:type="dxa"/>
          </w:tcPr>
          <w:p w14:paraId="1CD9393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977" w:type="dxa"/>
          </w:tcPr>
          <w:p w14:paraId="5474545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Laura Byrne</w:t>
            </w:r>
          </w:p>
        </w:tc>
        <w:tc>
          <w:tcPr>
            <w:tcW w:w="3402" w:type="dxa"/>
          </w:tcPr>
          <w:p w14:paraId="0DD435E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868B062" w14:textId="77777777" w:rsidTr="00B04756">
        <w:tc>
          <w:tcPr>
            <w:tcW w:w="2405" w:type="dxa"/>
          </w:tcPr>
          <w:p w14:paraId="2E3785A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Week No:</w:t>
            </w:r>
          </w:p>
        </w:tc>
        <w:tc>
          <w:tcPr>
            <w:tcW w:w="2977" w:type="dxa"/>
          </w:tcPr>
          <w:p w14:paraId="230F3ACD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402" w:type="dxa"/>
          </w:tcPr>
          <w:p w14:paraId="1A4F89DD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F1F9118" w14:textId="77777777" w:rsidTr="00B04756">
        <w:tc>
          <w:tcPr>
            <w:tcW w:w="2405" w:type="dxa"/>
          </w:tcPr>
          <w:p w14:paraId="63439C48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33CF599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4ACAAC2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9EC1BEA" w14:textId="77777777" w:rsidTr="00B04756">
        <w:tc>
          <w:tcPr>
            <w:tcW w:w="2405" w:type="dxa"/>
          </w:tcPr>
          <w:p w14:paraId="590E1D8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Basic Pay</w:t>
            </w:r>
          </w:p>
        </w:tc>
        <w:tc>
          <w:tcPr>
            <w:tcW w:w="2977" w:type="dxa"/>
          </w:tcPr>
          <w:p w14:paraId="0D8FE61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3402" w:type="dxa"/>
          </w:tcPr>
          <w:p w14:paraId="647BBC1A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7B18815" w14:textId="77777777" w:rsidTr="00B04756">
        <w:tc>
          <w:tcPr>
            <w:tcW w:w="2405" w:type="dxa"/>
          </w:tcPr>
          <w:p w14:paraId="71F7E47A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Overtime</w:t>
            </w:r>
          </w:p>
        </w:tc>
        <w:tc>
          <w:tcPr>
            <w:tcW w:w="2977" w:type="dxa"/>
          </w:tcPr>
          <w:p w14:paraId="4E0521EB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3402" w:type="dxa"/>
          </w:tcPr>
          <w:p w14:paraId="35F3091E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715A0ADC" w14:textId="77777777" w:rsidTr="00B04756">
        <w:tc>
          <w:tcPr>
            <w:tcW w:w="2405" w:type="dxa"/>
          </w:tcPr>
          <w:p w14:paraId="00BE72B6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254364D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25816DB2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986C6B1" w14:textId="77777777" w:rsidTr="00B04756">
        <w:tc>
          <w:tcPr>
            <w:tcW w:w="2405" w:type="dxa"/>
          </w:tcPr>
          <w:p w14:paraId="265F7D2B" w14:textId="77777777" w:rsidR="008B3FE5" w:rsidRPr="00A8577B" w:rsidRDefault="008B3FE5" w:rsidP="00B04756">
            <w:pPr>
              <w:rPr>
                <w:b/>
                <w:sz w:val="28"/>
              </w:rPr>
            </w:pPr>
            <w:r w:rsidRPr="00A8577B">
              <w:rPr>
                <w:b/>
                <w:sz w:val="28"/>
              </w:rPr>
              <w:t>Gross Pay</w:t>
            </w:r>
          </w:p>
        </w:tc>
        <w:tc>
          <w:tcPr>
            <w:tcW w:w="2977" w:type="dxa"/>
          </w:tcPr>
          <w:p w14:paraId="38519165" w14:textId="77777777" w:rsidR="008B3FE5" w:rsidRPr="00A8577B" w:rsidRDefault="008B3FE5" w:rsidP="00B04756">
            <w:pPr>
              <w:rPr>
                <w:b/>
                <w:sz w:val="28"/>
              </w:rPr>
            </w:pPr>
          </w:p>
        </w:tc>
        <w:tc>
          <w:tcPr>
            <w:tcW w:w="3402" w:type="dxa"/>
          </w:tcPr>
          <w:p w14:paraId="2C43A111" w14:textId="77777777" w:rsidR="008B3FE5" w:rsidRPr="00A8577B" w:rsidRDefault="008B3FE5" w:rsidP="00B0475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915</w:t>
            </w:r>
          </w:p>
        </w:tc>
      </w:tr>
      <w:tr w:rsidR="008B3FE5" w14:paraId="55CC567C" w14:textId="77777777" w:rsidTr="00B04756">
        <w:tc>
          <w:tcPr>
            <w:tcW w:w="2405" w:type="dxa"/>
          </w:tcPr>
          <w:p w14:paraId="02815304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 xml:space="preserve">Tax Credit </w:t>
            </w:r>
            <w:r w:rsidRPr="00E47039">
              <w:rPr>
                <w:sz w:val="28"/>
                <w:u w:val="single"/>
              </w:rPr>
              <w:t>(just show the figure)</w:t>
            </w:r>
          </w:p>
        </w:tc>
        <w:tc>
          <w:tcPr>
            <w:tcW w:w="2977" w:type="dxa"/>
          </w:tcPr>
          <w:p w14:paraId="365A6458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203.85</w:t>
            </w:r>
          </w:p>
        </w:tc>
        <w:tc>
          <w:tcPr>
            <w:tcW w:w="3402" w:type="dxa"/>
          </w:tcPr>
          <w:p w14:paraId="44C85E0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4D85E0A4" w14:textId="77777777" w:rsidTr="00B04756">
        <w:tc>
          <w:tcPr>
            <w:tcW w:w="2405" w:type="dxa"/>
          </w:tcPr>
          <w:p w14:paraId="1B1EBD5F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2977" w:type="dxa"/>
          </w:tcPr>
          <w:p w14:paraId="0553B5B0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776DE20C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58C7041C" w14:textId="77777777" w:rsidTr="00B04756">
        <w:tc>
          <w:tcPr>
            <w:tcW w:w="2405" w:type="dxa"/>
          </w:tcPr>
          <w:p w14:paraId="2407DE34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Deductions</w:t>
            </w:r>
          </w:p>
        </w:tc>
        <w:tc>
          <w:tcPr>
            <w:tcW w:w="2977" w:type="dxa"/>
          </w:tcPr>
          <w:p w14:paraId="5CE43693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3A0E7C65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D2F5AF5" w14:textId="77777777" w:rsidTr="00B04756">
        <w:tc>
          <w:tcPr>
            <w:tcW w:w="2405" w:type="dxa"/>
          </w:tcPr>
          <w:p w14:paraId="65F582B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PAYE</w:t>
            </w:r>
          </w:p>
        </w:tc>
        <w:tc>
          <w:tcPr>
            <w:tcW w:w="2977" w:type="dxa"/>
          </w:tcPr>
          <w:p w14:paraId="16A4401C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162.15</w:t>
            </w:r>
          </w:p>
        </w:tc>
        <w:tc>
          <w:tcPr>
            <w:tcW w:w="3402" w:type="dxa"/>
          </w:tcPr>
          <w:p w14:paraId="363C2A4B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448EBF6" w14:textId="77777777" w:rsidTr="00B04756">
        <w:tc>
          <w:tcPr>
            <w:tcW w:w="2405" w:type="dxa"/>
          </w:tcPr>
          <w:p w14:paraId="5CC14F6E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PRSI</w:t>
            </w:r>
          </w:p>
        </w:tc>
        <w:tc>
          <w:tcPr>
            <w:tcW w:w="2977" w:type="dxa"/>
          </w:tcPr>
          <w:p w14:paraId="7F11146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64.05</w:t>
            </w:r>
          </w:p>
        </w:tc>
        <w:tc>
          <w:tcPr>
            <w:tcW w:w="3402" w:type="dxa"/>
          </w:tcPr>
          <w:p w14:paraId="4D48FE19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66588372" w14:textId="77777777" w:rsidTr="00B04756">
        <w:tc>
          <w:tcPr>
            <w:tcW w:w="2405" w:type="dxa"/>
          </w:tcPr>
          <w:p w14:paraId="7C90FEE6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Trade Union</w:t>
            </w:r>
          </w:p>
        </w:tc>
        <w:tc>
          <w:tcPr>
            <w:tcW w:w="2977" w:type="dxa"/>
          </w:tcPr>
          <w:p w14:paraId="618FC925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2" w:type="dxa"/>
          </w:tcPr>
          <w:p w14:paraId="64247990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078C8A94" w14:textId="77777777" w:rsidTr="00B04756">
        <w:tc>
          <w:tcPr>
            <w:tcW w:w="2405" w:type="dxa"/>
          </w:tcPr>
          <w:p w14:paraId="6CB78919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Pension</w:t>
            </w:r>
          </w:p>
        </w:tc>
        <w:tc>
          <w:tcPr>
            <w:tcW w:w="2977" w:type="dxa"/>
          </w:tcPr>
          <w:p w14:paraId="5813785F" w14:textId="77777777" w:rsidR="008B3FE5" w:rsidRDefault="008B3FE5" w:rsidP="00B04756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2" w:type="dxa"/>
          </w:tcPr>
          <w:p w14:paraId="7DFDAAC0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1BD88B39" w14:textId="77777777" w:rsidTr="00B04756">
        <w:tc>
          <w:tcPr>
            <w:tcW w:w="2405" w:type="dxa"/>
          </w:tcPr>
          <w:p w14:paraId="35AD08F0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  <w:r w:rsidRPr="00E47039">
              <w:rPr>
                <w:i/>
                <w:sz w:val="28"/>
                <w:u w:val="single"/>
              </w:rPr>
              <w:t>Total Deductions</w:t>
            </w:r>
          </w:p>
        </w:tc>
        <w:tc>
          <w:tcPr>
            <w:tcW w:w="2977" w:type="dxa"/>
          </w:tcPr>
          <w:p w14:paraId="4A3CA95E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43A4E3F" w14:textId="77777777" w:rsidR="008B3FE5" w:rsidRPr="00227C19" w:rsidRDefault="008B3FE5" w:rsidP="00B04756">
            <w:pPr>
              <w:rPr>
                <w:b/>
                <w:sz w:val="28"/>
              </w:rPr>
            </w:pPr>
            <w:r w:rsidRPr="00227C19">
              <w:rPr>
                <w:b/>
                <w:sz w:val="28"/>
              </w:rPr>
              <w:t>266.20</w:t>
            </w:r>
          </w:p>
        </w:tc>
      </w:tr>
      <w:tr w:rsidR="008B3FE5" w14:paraId="7AC8E9A5" w14:textId="77777777" w:rsidTr="00B04756">
        <w:tc>
          <w:tcPr>
            <w:tcW w:w="2405" w:type="dxa"/>
          </w:tcPr>
          <w:p w14:paraId="5D61D65B" w14:textId="77777777" w:rsidR="008B3FE5" w:rsidRPr="00E47039" w:rsidRDefault="008B3FE5" w:rsidP="00B04756">
            <w:pPr>
              <w:rPr>
                <w:i/>
                <w:sz w:val="28"/>
                <w:u w:val="single"/>
              </w:rPr>
            </w:pPr>
          </w:p>
        </w:tc>
        <w:tc>
          <w:tcPr>
            <w:tcW w:w="2977" w:type="dxa"/>
          </w:tcPr>
          <w:p w14:paraId="0D695A4C" w14:textId="77777777" w:rsidR="008B3FE5" w:rsidRDefault="008B3FE5" w:rsidP="00B04756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1DB9C50B" w14:textId="77777777" w:rsidR="008B3FE5" w:rsidRDefault="008B3FE5" w:rsidP="00B04756">
            <w:pPr>
              <w:rPr>
                <w:sz w:val="28"/>
              </w:rPr>
            </w:pPr>
          </w:p>
        </w:tc>
      </w:tr>
      <w:tr w:rsidR="008B3FE5" w14:paraId="3DAF9351" w14:textId="77777777" w:rsidTr="00B04756">
        <w:tc>
          <w:tcPr>
            <w:tcW w:w="2405" w:type="dxa"/>
          </w:tcPr>
          <w:p w14:paraId="08B8570E" w14:textId="77777777" w:rsidR="008B3FE5" w:rsidRPr="00E47039" w:rsidRDefault="008B3FE5" w:rsidP="00B04756">
            <w:pPr>
              <w:rPr>
                <w:b/>
                <w:sz w:val="28"/>
              </w:rPr>
            </w:pPr>
            <w:r w:rsidRPr="00E47039">
              <w:rPr>
                <w:b/>
                <w:sz w:val="28"/>
              </w:rPr>
              <w:t>Net Pay</w:t>
            </w:r>
          </w:p>
        </w:tc>
        <w:tc>
          <w:tcPr>
            <w:tcW w:w="2977" w:type="dxa"/>
          </w:tcPr>
          <w:p w14:paraId="22F06E28" w14:textId="77777777" w:rsidR="008B3FE5" w:rsidRPr="00227C19" w:rsidRDefault="008B3FE5" w:rsidP="00B04756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3402" w:type="dxa"/>
          </w:tcPr>
          <w:p w14:paraId="7CBEC59A" w14:textId="77777777" w:rsidR="008B3FE5" w:rsidRPr="00227C19" w:rsidRDefault="008B3FE5" w:rsidP="00B04756">
            <w:pPr>
              <w:rPr>
                <w:b/>
                <w:color w:val="FF0000"/>
                <w:sz w:val="28"/>
              </w:rPr>
            </w:pPr>
            <w:r w:rsidRPr="00227C19">
              <w:rPr>
                <w:b/>
                <w:color w:val="FF0000"/>
                <w:sz w:val="28"/>
              </w:rPr>
              <w:t>648.80</w:t>
            </w:r>
          </w:p>
        </w:tc>
      </w:tr>
    </w:tbl>
    <w:p w14:paraId="13B35356" w14:textId="77777777" w:rsidR="008B3FE5" w:rsidRDefault="008B3FE5" w:rsidP="008B3FE5">
      <w:pPr>
        <w:rPr>
          <w:sz w:val="28"/>
        </w:rPr>
      </w:pPr>
    </w:p>
    <w:p w14:paraId="6190B39A" w14:textId="77777777" w:rsidR="008B3FE5" w:rsidRDefault="008B3FE5" w:rsidP="008B3FE5"/>
    <w:p w14:paraId="3DF54E68" w14:textId="77777777" w:rsidR="008B3FE5" w:rsidRPr="00A8577B" w:rsidRDefault="008B3FE5" w:rsidP="00A8577B">
      <w:pPr>
        <w:rPr>
          <w:sz w:val="28"/>
        </w:rPr>
      </w:pPr>
    </w:p>
    <w:sectPr w:rsidR="008B3FE5" w:rsidRPr="00A85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686"/>
    <w:multiLevelType w:val="hybridMultilevel"/>
    <w:tmpl w:val="96C4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3579"/>
    <w:multiLevelType w:val="hybridMultilevel"/>
    <w:tmpl w:val="872AF460"/>
    <w:lvl w:ilvl="0" w:tplc="1F8EF41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A02E5"/>
    <w:multiLevelType w:val="hybridMultilevel"/>
    <w:tmpl w:val="495E1D50"/>
    <w:lvl w:ilvl="0" w:tplc="0108C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E3952"/>
    <w:multiLevelType w:val="hybridMultilevel"/>
    <w:tmpl w:val="69960216"/>
    <w:lvl w:ilvl="0" w:tplc="0108C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C367C"/>
    <w:multiLevelType w:val="hybridMultilevel"/>
    <w:tmpl w:val="890E7E78"/>
    <w:lvl w:ilvl="0" w:tplc="0108C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51907"/>
    <w:multiLevelType w:val="hybridMultilevel"/>
    <w:tmpl w:val="B4B63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7B"/>
    <w:rsid w:val="00062B26"/>
    <w:rsid w:val="00064BD6"/>
    <w:rsid w:val="00300A55"/>
    <w:rsid w:val="00365D6B"/>
    <w:rsid w:val="003970E7"/>
    <w:rsid w:val="0056178B"/>
    <w:rsid w:val="005B4DDA"/>
    <w:rsid w:val="00736A2D"/>
    <w:rsid w:val="007F2D6F"/>
    <w:rsid w:val="008B3FE5"/>
    <w:rsid w:val="00903CE1"/>
    <w:rsid w:val="00A65FE4"/>
    <w:rsid w:val="00A8577B"/>
    <w:rsid w:val="00B04756"/>
    <w:rsid w:val="00B14817"/>
    <w:rsid w:val="00BB68E4"/>
    <w:rsid w:val="00BB7CBB"/>
    <w:rsid w:val="00E47039"/>
    <w:rsid w:val="00E6653E"/>
    <w:rsid w:val="00E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BA67"/>
  <w15:chartTrackingRefBased/>
  <w15:docId w15:val="{A39441D8-E6AA-45EF-9857-1A12C84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7B"/>
    <w:pPr>
      <w:ind w:left="720"/>
      <w:contextualSpacing/>
    </w:pPr>
  </w:style>
  <w:style w:type="table" w:styleId="TableGrid">
    <w:name w:val="Table Grid"/>
    <w:basedOn w:val="TableNormal"/>
    <w:uiPriority w:val="39"/>
    <w:rsid w:val="00A8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C546520-085C-4D88-AC13-007ED13163B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81</TotalTime>
  <Pages>12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3</cp:revision>
  <cp:lastPrinted>2014-11-13T15:00:00Z</cp:lastPrinted>
  <dcterms:created xsi:type="dcterms:W3CDTF">2017-11-15T12:31:00Z</dcterms:created>
  <dcterms:modified xsi:type="dcterms:W3CDTF">2017-11-21T10:10:00Z</dcterms:modified>
</cp:coreProperties>
</file>