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46" w:rsidRPr="000A7596" w:rsidRDefault="00C71641" w:rsidP="00C71641">
      <w:pPr>
        <w:jc w:val="center"/>
        <w:rPr>
          <w:b/>
          <w:color w:val="FF0000"/>
          <w:sz w:val="36"/>
        </w:rPr>
      </w:pPr>
      <w:r w:rsidRPr="000A7596">
        <w:rPr>
          <w:b/>
          <w:color w:val="FF0000"/>
          <w:sz w:val="36"/>
        </w:rPr>
        <w:t>Trans</w:t>
      </w:r>
      <w:r w:rsidR="000A7596">
        <w:rPr>
          <w:b/>
          <w:color w:val="FF0000"/>
          <w:sz w:val="36"/>
        </w:rPr>
        <w:t>ition Year Business Studies Assignment</w:t>
      </w:r>
      <w:bookmarkStart w:id="0" w:name="_GoBack"/>
      <w:bookmarkEnd w:id="0"/>
    </w:p>
    <w:p w:rsidR="00C71641" w:rsidRPr="000A7596" w:rsidRDefault="00C71641" w:rsidP="00605E1E">
      <w:pPr>
        <w:pStyle w:val="ListParagraph"/>
        <w:numPr>
          <w:ilvl w:val="0"/>
          <w:numId w:val="4"/>
        </w:numPr>
        <w:rPr>
          <w:sz w:val="32"/>
        </w:rPr>
      </w:pPr>
      <w:r w:rsidRPr="000A7596">
        <w:rPr>
          <w:sz w:val="32"/>
        </w:rPr>
        <w:t>Research Project- 100 Marks</w:t>
      </w:r>
      <w:r w:rsidR="000A7596" w:rsidRPr="000A7596">
        <w:rPr>
          <w:sz w:val="32"/>
        </w:rPr>
        <w:t>. (Please include cover page below)</w:t>
      </w:r>
    </w:p>
    <w:p w:rsidR="00605E1E" w:rsidRPr="000A7596" w:rsidRDefault="00C71641" w:rsidP="00605E1E">
      <w:pPr>
        <w:pStyle w:val="ListParagraph"/>
        <w:numPr>
          <w:ilvl w:val="0"/>
          <w:numId w:val="4"/>
        </w:numPr>
        <w:rPr>
          <w:sz w:val="32"/>
        </w:rPr>
      </w:pPr>
      <w:r w:rsidRPr="000A7596">
        <w:rPr>
          <w:sz w:val="32"/>
        </w:rPr>
        <w:t xml:space="preserve">Project is to be no more than 1000 words. Students can hand up project </w:t>
      </w:r>
      <w:r w:rsidR="00C00088" w:rsidRPr="000A7596">
        <w:rPr>
          <w:sz w:val="32"/>
        </w:rPr>
        <w:t xml:space="preserve">no later than </w:t>
      </w:r>
      <w:r w:rsidR="000A7596" w:rsidRPr="000A7596">
        <w:rPr>
          <w:sz w:val="32"/>
        </w:rPr>
        <w:t xml:space="preserve">agreed time and date. </w:t>
      </w:r>
      <w:r w:rsidR="00605E1E" w:rsidRPr="000A7596">
        <w:rPr>
          <w:sz w:val="32"/>
        </w:rPr>
        <w:t>10% allowance</w:t>
      </w:r>
      <w:r w:rsidR="000A7596" w:rsidRPr="000A7596">
        <w:rPr>
          <w:sz w:val="32"/>
        </w:rPr>
        <w:t xml:space="preserve"> on word count over/under is approved</w:t>
      </w:r>
    </w:p>
    <w:p w:rsidR="00C71641" w:rsidRPr="000A7596" w:rsidRDefault="000A7596" w:rsidP="00605E1E">
      <w:pPr>
        <w:pStyle w:val="ListParagraph"/>
        <w:numPr>
          <w:ilvl w:val="0"/>
          <w:numId w:val="4"/>
        </w:numPr>
        <w:rPr>
          <w:sz w:val="32"/>
        </w:rPr>
      </w:pPr>
      <w:r w:rsidRPr="000A7596">
        <w:rPr>
          <w:sz w:val="32"/>
        </w:rPr>
        <w:t xml:space="preserve">Project is to be typed. </w:t>
      </w:r>
      <w:r w:rsidR="00605E1E" w:rsidRPr="000A7596">
        <w:rPr>
          <w:sz w:val="32"/>
        </w:rPr>
        <w:t>It is your responsibility to ensure that this is printed and the deadline will NOT be extended</w:t>
      </w:r>
      <w:r w:rsidRPr="000A7596">
        <w:rPr>
          <w:sz w:val="32"/>
        </w:rPr>
        <w:t>. Please ensure the same typed format and size is used for this project</w:t>
      </w:r>
    </w:p>
    <w:p w:rsidR="00605E1E" w:rsidRPr="000A7596" w:rsidRDefault="00605E1E" w:rsidP="00605E1E">
      <w:pPr>
        <w:pStyle w:val="ListParagraph"/>
        <w:numPr>
          <w:ilvl w:val="0"/>
          <w:numId w:val="4"/>
        </w:numPr>
        <w:rPr>
          <w:sz w:val="32"/>
        </w:rPr>
      </w:pPr>
      <w:r w:rsidRPr="000A7596">
        <w:rPr>
          <w:sz w:val="32"/>
        </w:rPr>
        <w:t>The use of Wikipedia is strictly prohibited</w:t>
      </w:r>
    </w:p>
    <w:p w:rsidR="00605E1E" w:rsidRPr="000A7596" w:rsidRDefault="00605E1E" w:rsidP="00605E1E">
      <w:pPr>
        <w:pStyle w:val="ListParagraph"/>
        <w:numPr>
          <w:ilvl w:val="0"/>
          <w:numId w:val="4"/>
        </w:numPr>
        <w:rPr>
          <w:sz w:val="32"/>
        </w:rPr>
      </w:pPr>
      <w:r w:rsidRPr="000A7596">
        <w:rPr>
          <w:sz w:val="32"/>
        </w:rPr>
        <w:t>Any websites used please note in bibliography</w:t>
      </w:r>
    </w:p>
    <w:p w:rsidR="00C71641" w:rsidRPr="000A7596" w:rsidRDefault="00C71641" w:rsidP="00C71641">
      <w:pPr>
        <w:rPr>
          <w:i/>
          <w:color w:val="FF0000"/>
          <w:sz w:val="32"/>
        </w:rPr>
      </w:pPr>
      <w:r w:rsidRPr="000A7596">
        <w:rPr>
          <w:i/>
          <w:color w:val="FF0000"/>
          <w:sz w:val="32"/>
        </w:rPr>
        <w:t xml:space="preserve">Students will be asked to complete </w:t>
      </w:r>
      <w:r w:rsidRPr="000A7596">
        <w:rPr>
          <w:b/>
          <w:i/>
          <w:color w:val="FF0000"/>
          <w:sz w:val="32"/>
        </w:rPr>
        <w:t xml:space="preserve">one </w:t>
      </w:r>
      <w:r w:rsidRPr="000A7596">
        <w:rPr>
          <w:i/>
          <w:color w:val="FF0000"/>
          <w:sz w:val="32"/>
        </w:rPr>
        <w:t>of the following research tasks:</w:t>
      </w:r>
    </w:p>
    <w:p w:rsidR="00C71641" w:rsidRPr="000A7596" w:rsidRDefault="00C71641" w:rsidP="00C71641">
      <w:pPr>
        <w:pStyle w:val="ListParagraph"/>
        <w:numPr>
          <w:ilvl w:val="0"/>
          <w:numId w:val="1"/>
        </w:numPr>
        <w:rPr>
          <w:b/>
          <w:sz w:val="32"/>
        </w:rPr>
      </w:pPr>
      <w:r w:rsidRPr="000A7596">
        <w:rPr>
          <w:b/>
          <w:sz w:val="32"/>
        </w:rPr>
        <w:t>An interview with an entrepreneur who has set up their own business. You will have to present the report under the following headings:</w:t>
      </w:r>
    </w:p>
    <w:p w:rsidR="00C71641" w:rsidRPr="000A7596" w:rsidRDefault="00C71641" w:rsidP="00C71641">
      <w:pPr>
        <w:pStyle w:val="ListParagraph"/>
        <w:numPr>
          <w:ilvl w:val="0"/>
          <w:numId w:val="2"/>
        </w:numPr>
        <w:rPr>
          <w:sz w:val="32"/>
        </w:rPr>
      </w:pPr>
      <w:r w:rsidRPr="000A7596">
        <w:rPr>
          <w:sz w:val="32"/>
        </w:rPr>
        <w:t>Background on the entrepreneur</w:t>
      </w:r>
    </w:p>
    <w:p w:rsidR="000A7596" w:rsidRPr="000A7596" w:rsidRDefault="000A7596" w:rsidP="00C71641">
      <w:pPr>
        <w:pStyle w:val="ListParagraph"/>
        <w:numPr>
          <w:ilvl w:val="0"/>
          <w:numId w:val="2"/>
        </w:numPr>
        <w:rPr>
          <w:sz w:val="32"/>
        </w:rPr>
      </w:pPr>
      <w:r w:rsidRPr="000A7596">
        <w:rPr>
          <w:sz w:val="32"/>
        </w:rPr>
        <w:t>Why I chose this entrepreneur</w:t>
      </w:r>
    </w:p>
    <w:p w:rsidR="00C71641" w:rsidRPr="000A7596" w:rsidRDefault="00C71641" w:rsidP="00C71641">
      <w:pPr>
        <w:pStyle w:val="ListParagraph"/>
        <w:numPr>
          <w:ilvl w:val="0"/>
          <w:numId w:val="2"/>
        </w:numPr>
        <w:rPr>
          <w:sz w:val="32"/>
        </w:rPr>
      </w:pPr>
      <w:r w:rsidRPr="000A7596">
        <w:rPr>
          <w:sz w:val="32"/>
        </w:rPr>
        <w:t xml:space="preserve">What I </w:t>
      </w:r>
      <w:r w:rsidR="000A7596" w:rsidRPr="000A7596">
        <w:rPr>
          <w:sz w:val="32"/>
        </w:rPr>
        <w:t xml:space="preserve">want </w:t>
      </w:r>
      <w:r w:rsidRPr="000A7596">
        <w:rPr>
          <w:sz w:val="32"/>
        </w:rPr>
        <w:t>to find out</w:t>
      </w:r>
    </w:p>
    <w:p w:rsidR="00C71641" w:rsidRPr="000A7596" w:rsidRDefault="00C71641" w:rsidP="00C71641">
      <w:pPr>
        <w:pStyle w:val="ListParagraph"/>
        <w:numPr>
          <w:ilvl w:val="0"/>
          <w:numId w:val="2"/>
        </w:numPr>
        <w:rPr>
          <w:sz w:val="32"/>
        </w:rPr>
      </w:pPr>
      <w:r w:rsidRPr="000A7596">
        <w:rPr>
          <w:sz w:val="32"/>
        </w:rPr>
        <w:t>Analysis of findings</w:t>
      </w:r>
      <w:r w:rsidR="000A7596" w:rsidRPr="000A7596">
        <w:rPr>
          <w:sz w:val="32"/>
        </w:rPr>
        <w:t xml:space="preserve"> after the interview</w:t>
      </w:r>
    </w:p>
    <w:p w:rsidR="00C71641" w:rsidRPr="000A7596" w:rsidRDefault="000A7596" w:rsidP="00C71641">
      <w:pPr>
        <w:pStyle w:val="ListParagraph"/>
        <w:numPr>
          <w:ilvl w:val="0"/>
          <w:numId w:val="2"/>
        </w:numPr>
        <w:rPr>
          <w:sz w:val="32"/>
        </w:rPr>
      </w:pPr>
      <w:r w:rsidRPr="000A7596">
        <w:rPr>
          <w:sz w:val="32"/>
        </w:rPr>
        <w:t>My conclusion</w:t>
      </w:r>
    </w:p>
    <w:p w:rsidR="00605E1E" w:rsidRPr="000A7596" w:rsidRDefault="00C71641" w:rsidP="00C71641">
      <w:pPr>
        <w:rPr>
          <w:b/>
          <w:i/>
          <w:sz w:val="32"/>
        </w:rPr>
      </w:pPr>
      <w:r w:rsidRPr="000A7596">
        <w:rPr>
          <w:i/>
          <w:sz w:val="32"/>
        </w:rPr>
        <w:t>(Students can put the interview questions as an appendix to the report</w:t>
      </w:r>
      <w:r w:rsidRPr="000A7596">
        <w:rPr>
          <w:b/>
          <w:i/>
          <w:sz w:val="32"/>
        </w:rPr>
        <w:t>)</w:t>
      </w:r>
    </w:p>
    <w:p w:rsidR="00C71641" w:rsidRPr="000A7596" w:rsidRDefault="00C71641" w:rsidP="00C71641">
      <w:pPr>
        <w:pStyle w:val="ListParagraph"/>
        <w:numPr>
          <w:ilvl w:val="0"/>
          <w:numId w:val="1"/>
        </w:numPr>
        <w:rPr>
          <w:b/>
          <w:sz w:val="32"/>
        </w:rPr>
      </w:pPr>
      <w:r w:rsidRPr="000A7596">
        <w:rPr>
          <w:b/>
          <w:sz w:val="32"/>
        </w:rPr>
        <w:t xml:space="preserve">Research a brand that you are familiar with and present your findings using the following headings: </w:t>
      </w:r>
    </w:p>
    <w:p w:rsidR="00C71641" w:rsidRPr="000A7596" w:rsidRDefault="00C71641" w:rsidP="00C71641">
      <w:pPr>
        <w:pStyle w:val="ListParagraph"/>
        <w:numPr>
          <w:ilvl w:val="0"/>
          <w:numId w:val="3"/>
        </w:numPr>
        <w:rPr>
          <w:sz w:val="32"/>
        </w:rPr>
      </w:pPr>
      <w:r w:rsidRPr="000A7596">
        <w:rPr>
          <w:sz w:val="32"/>
        </w:rPr>
        <w:t>Why I chose this brand and its influence on me</w:t>
      </w:r>
    </w:p>
    <w:p w:rsidR="00C71641" w:rsidRPr="000A7596" w:rsidRDefault="00C71641" w:rsidP="00C71641">
      <w:pPr>
        <w:pStyle w:val="ListParagraph"/>
        <w:numPr>
          <w:ilvl w:val="0"/>
          <w:numId w:val="3"/>
        </w:numPr>
        <w:rPr>
          <w:sz w:val="32"/>
        </w:rPr>
      </w:pPr>
      <w:r w:rsidRPr="000A7596">
        <w:rPr>
          <w:sz w:val="32"/>
        </w:rPr>
        <w:t>Background and history of the brand</w:t>
      </w:r>
    </w:p>
    <w:p w:rsidR="00C71641" w:rsidRPr="000A7596" w:rsidRDefault="00C71641" w:rsidP="00C71641">
      <w:pPr>
        <w:pStyle w:val="ListParagraph"/>
        <w:numPr>
          <w:ilvl w:val="0"/>
          <w:numId w:val="3"/>
        </w:numPr>
        <w:rPr>
          <w:sz w:val="32"/>
        </w:rPr>
      </w:pPr>
      <w:r w:rsidRPr="000A7596">
        <w:rPr>
          <w:sz w:val="32"/>
        </w:rPr>
        <w:t>The importance of the brand in society</w:t>
      </w:r>
    </w:p>
    <w:p w:rsidR="00605E1E" w:rsidRPr="000A7596" w:rsidRDefault="00C71641" w:rsidP="00605E1E">
      <w:pPr>
        <w:pStyle w:val="ListParagraph"/>
        <w:numPr>
          <w:ilvl w:val="0"/>
          <w:numId w:val="3"/>
        </w:numPr>
        <w:rPr>
          <w:sz w:val="32"/>
        </w:rPr>
      </w:pPr>
      <w:r w:rsidRPr="000A7596">
        <w:rPr>
          <w:sz w:val="32"/>
        </w:rPr>
        <w:t xml:space="preserve">Recommendation for the brand in the future </w:t>
      </w:r>
    </w:p>
    <w:p w:rsidR="00E347E4" w:rsidRDefault="00E347E4" w:rsidP="00E347E4">
      <w:pPr>
        <w:jc w:val="center"/>
        <w:rPr>
          <w:b/>
          <w:sz w:val="36"/>
        </w:rPr>
      </w:pPr>
    </w:p>
    <w:p w:rsidR="000A7596" w:rsidRDefault="000A7596" w:rsidP="00E347E4">
      <w:pPr>
        <w:jc w:val="center"/>
        <w:rPr>
          <w:b/>
          <w:sz w:val="36"/>
        </w:rPr>
      </w:pPr>
    </w:p>
    <w:p w:rsidR="00C71641" w:rsidRPr="000A7596" w:rsidRDefault="00C71641" w:rsidP="00E347E4">
      <w:pPr>
        <w:jc w:val="center"/>
        <w:rPr>
          <w:b/>
          <w:color w:val="FF0000"/>
          <w:sz w:val="36"/>
        </w:rPr>
      </w:pPr>
      <w:r w:rsidRPr="000A7596">
        <w:rPr>
          <w:b/>
          <w:color w:val="FF0000"/>
          <w:sz w:val="36"/>
        </w:rPr>
        <w:t>C</w:t>
      </w:r>
      <w:r w:rsidR="00605E1E" w:rsidRPr="000A7596">
        <w:rPr>
          <w:b/>
          <w:color w:val="FF0000"/>
          <w:sz w:val="36"/>
        </w:rPr>
        <w:t xml:space="preserve">over Page for Business </w:t>
      </w:r>
      <w:r w:rsidRPr="000A7596">
        <w:rPr>
          <w:b/>
          <w:color w:val="FF0000"/>
          <w:sz w:val="36"/>
        </w:rPr>
        <w:t>Studies Assignment</w:t>
      </w:r>
    </w:p>
    <w:p w:rsidR="00C71641" w:rsidRDefault="00C71641" w:rsidP="00C71641">
      <w:pPr>
        <w:rPr>
          <w:sz w:val="36"/>
        </w:rPr>
      </w:pPr>
      <w:r>
        <w:rPr>
          <w:sz w:val="36"/>
        </w:rPr>
        <w:t>Name:</w:t>
      </w:r>
    </w:p>
    <w:p w:rsidR="00C71641" w:rsidRDefault="00C71641" w:rsidP="00C71641">
      <w:pPr>
        <w:rPr>
          <w:sz w:val="36"/>
        </w:rPr>
      </w:pPr>
    </w:p>
    <w:p w:rsidR="00C71641" w:rsidRDefault="00C71641" w:rsidP="00C71641">
      <w:pPr>
        <w:rPr>
          <w:sz w:val="36"/>
        </w:rPr>
      </w:pPr>
      <w:r>
        <w:rPr>
          <w:sz w:val="36"/>
        </w:rPr>
        <w:t>Rang:</w:t>
      </w:r>
    </w:p>
    <w:p w:rsidR="00C71641" w:rsidRDefault="00C71641" w:rsidP="00C71641">
      <w:pPr>
        <w:rPr>
          <w:sz w:val="36"/>
        </w:rPr>
      </w:pPr>
    </w:p>
    <w:p w:rsidR="00C71641" w:rsidRDefault="00C71641" w:rsidP="00C71641">
      <w:pPr>
        <w:rPr>
          <w:sz w:val="36"/>
        </w:rPr>
      </w:pPr>
      <w:r>
        <w:rPr>
          <w:sz w:val="36"/>
        </w:rPr>
        <w:t>Word Count:</w:t>
      </w:r>
    </w:p>
    <w:p w:rsidR="00C71641" w:rsidRDefault="00C71641" w:rsidP="00C71641">
      <w:pPr>
        <w:rPr>
          <w:sz w:val="36"/>
        </w:rPr>
      </w:pPr>
    </w:p>
    <w:p w:rsidR="00C71641" w:rsidRPr="00605E1E" w:rsidRDefault="00C71641" w:rsidP="00C71641">
      <w:pPr>
        <w:rPr>
          <w:b/>
          <w:sz w:val="36"/>
          <w:u w:val="single"/>
        </w:rPr>
      </w:pPr>
      <w:r w:rsidRPr="00605E1E">
        <w:rPr>
          <w:b/>
          <w:sz w:val="36"/>
          <w:u w:val="single"/>
        </w:rPr>
        <w:t>Declaration</w:t>
      </w:r>
    </w:p>
    <w:p w:rsidR="00C71641" w:rsidRDefault="00C71641" w:rsidP="00C71641">
      <w:pPr>
        <w:rPr>
          <w:sz w:val="36"/>
        </w:rPr>
      </w:pPr>
      <w:r>
        <w:rPr>
          <w:sz w:val="36"/>
        </w:rPr>
        <w:t>I hereby declare that all work presented is my own work and research put into my own words</w:t>
      </w:r>
      <w:r w:rsidR="00605E1E">
        <w:rPr>
          <w:sz w:val="36"/>
        </w:rPr>
        <w:t>.</w:t>
      </w:r>
    </w:p>
    <w:p w:rsidR="00605E1E" w:rsidRDefault="00605E1E" w:rsidP="00C71641">
      <w:pPr>
        <w:rPr>
          <w:sz w:val="36"/>
        </w:rPr>
      </w:pPr>
    </w:p>
    <w:p w:rsidR="00605E1E" w:rsidRDefault="00605E1E" w:rsidP="00C71641">
      <w:pPr>
        <w:rPr>
          <w:sz w:val="36"/>
        </w:rPr>
      </w:pPr>
      <w:r>
        <w:rPr>
          <w:noProof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1EB4" wp14:editId="0816B08B">
                <wp:simplePos x="0" y="0"/>
                <wp:positionH relativeFrom="column">
                  <wp:posOffset>4278486</wp:posOffset>
                </wp:positionH>
                <wp:positionV relativeFrom="paragraph">
                  <wp:posOffset>210880</wp:posOffset>
                </wp:positionV>
                <wp:extent cx="1621766" cy="8998"/>
                <wp:effectExtent l="0" t="0" r="3619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66" cy="89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C9C4E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16.6pt" to="464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7233" wp14:editId="4A0BE7B1">
                <wp:simplePos x="0" y="0"/>
                <wp:positionH relativeFrom="column">
                  <wp:posOffset>793630</wp:posOffset>
                </wp:positionH>
                <wp:positionV relativeFrom="paragraph">
                  <wp:posOffset>220177</wp:posOffset>
                </wp:positionV>
                <wp:extent cx="2355012" cy="8627"/>
                <wp:effectExtent l="0" t="0" r="2667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01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B498C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7.35pt" to="247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</w:rPr>
        <w:t xml:space="preserve">Signed: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Date: </w:t>
      </w:r>
    </w:p>
    <w:p w:rsidR="00E347E4" w:rsidRPr="00C71641" w:rsidRDefault="00E347E4" w:rsidP="00C71641">
      <w:pPr>
        <w:rPr>
          <w:sz w:val="36"/>
        </w:rPr>
      </w:pPr>
    </w:p>
    <w:sectPr w:rsidR="00E347E4" w:rsidRPr="00C7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C16"/>
    <w:multiLevelType w:val="hybridMultilevel"/>
    <w:tmpl w:val="82381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8AC"/>
    <w:multiLevelType w:val="hybridMultilevel"/>
    <w:tmpl w:val="EC9EF8E6"/>
    <w:lvl w:ilvl="0" w:tplc="137CECAA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B2994"/>
    <w:multiLevelType w:val="hybridMultilevel"/>
    <w:tmpl w:val="A5D41E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8D1DAD"/>
    <w:multiLevelType w:val="hybridMultilevel"/>
    <w:tmpl w:val="66CE5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41"/>
    <w:rsid w:val="000A7596"/>
    <w:rsid w:val="00272936"/>
    <w:rsid w:val="00361B56"/>
    <w:rsid w:val="00605E1E"/>
    <w:rsid w:val="00C00088"/>
    <w:rsid w:val="00C169FE"/>
    <w:rsid w:val="00C71641"/>
    <w:rsid w:val="00E347E4"/>
    <w:rsid w:val="00F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075D26E-7763-43BD-9974-F3E800D3B4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aksdjaklsdjalksd@outlook.com</cp:lastModifiedBy>
  <cp:revision>2</cp:revision>
  <dcterms:created xsi:type="dcterms:W3CDTF">2020-08-05T11:22:00Z</dcterms:created>
  <dcterms:modified xsi:type="dcterms:W3CDTF">2020-08-05T11:22:00Z</dcterms:modified>
</cp:coreProperties>
</file>