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052C" w14:textId="77777777" w:rsidR="00266CB0" w:rsidRPr="003459BE" w:rsidRDefault="003459BE" w:rsidP="00174550">
      <w:pPr>
        <w:jc w:val="center"/>
        <w:rPr>
          <w:b/>
          <w:color w:val="FF0000"/>
          <w:sz w:val="36"/>
          <w:szCs w:val="36"/>
        </w:rPr>
      </w:pPr>
      <w:r w:rsidRPr="003459BE">
        <w:rPr>
          <w:b/>
          <w:color w:val="FF0000"/>
          <w:sz w:val="36"/>
          <w:szCs w:val="36"/>
        </w:rPr>
        <w:t>Budgets</w:t>
      </w:r>
    </w:p>
    <w:p w14:paraId="25993EA1" w14:textId="77777777" w:rsidR="003459BE" w:rsidRDefault="003459BE" w:rsidP="007C0F12">
      <w:pPr>
        <w:jc w:val="center"/>
        <w:rPr>
          <w:b/>
          <w:color w:val="FF0000"/>
          <w:sz w:val="32"/>
          <w:szCs w:val="32"/>
        </w:rPr>
      </w:pPr>
    </w:p>
    <w:p w14:paraId="03047192" w14:textId="77777777" w:rsidR="003459BE" w:rsidRDefault="003459BE" w:rsidP="007C0F12">
      <w:pPr>
        <w:jc w:val="center"/>
        <w:rPr>
          <w:b/>
          <w:color w:val="FF0000"/>
          <w:sz w:val="32"/>
          <w:szCs w:val="32"/>
        </w:rPr>
      </w:pPr>
    </w:p>
    <w:p w14:paraId="5C85A1AA" w14:textId="77777777" w:rsidR="00266CB0" w:rsidRDefault="003459BE" w:rsidP="00266CB0">
      <w:pPr>
        <w:jc w:val="center"/>
        <w:rPr>
          <w:b/>
          <w:color w:val="FF0000"/>
          <w:sz w:val="32"/>
          <w:szCs w:val="32"/>
        </w:rPr>
      </w:pPr>
      <w:r>
        <w:rPr>
          <w:noProof/>
          <w:lang w:eastAsia="en-IE"/>
        </w:rPr>
        <w:drawing>
          <wp:inline distT="0" distB="0" distL="0" distR="0" wp14:anchorId="2AC88B42" wp14:editId="6A932EA7">
            <wp:extent cx="4362450" cy="4705350"/>
            <wp:effectExtent l="19050" t="0" r="0" b="0"/>
            <wp:docPr id="1" name="Picture 1" descr="website budget fa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site budget factor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97D65F" w14:textId="77777777" w:rsidR="003459BE" w:rsidRDefault="003459BE" w:rsidP="00345011">
      <w:pPr>
        <w:rPr>
          <w:b/>
          <w:color w:val="FF0000"/>
          <w:sz w:val="32"/>
          <w:szCs w:val="32"/>
        </w:rPr>
      </w:pPr>
    </w:p>
    <w:p w14:paraId="1507BC4D" w14:textId="77777777" w:rsidR="00174550" w:rsidRDefault="00174550" w:rsidP="007C0F12">
      <w:pPr>
        <w:jc w:val="center"/>
        <w:rPr>
          <w:b/>
          <w:color w:val="FF0000"/>
          <w:sz w:val="32"/>
          <w:szCs w:val="32"/>
        </w:rPr>
      </w:pPr>
    </w:p>
    <w:p w14:paraId="64CF9BE1" w14:textId="77777777" w:rsidR="00174550" w:rsidRDefault="00174550" w:rsidP="007C0F12">
      <w:pPr>
        <w:jc w:val="center"/>
        <w:rPr>
          <w:b/>
          <w:color w:val="FF0000"/>
          <w:sz w:val="32"/>
          <w:szCs w:val="32"/>
        </w:rPr>
      </w:pPr>
    </w:p>
    <w:p w14:paraId="0B9BF2A3" w14:textId="77777777" w:rsidR="00174550" w:rsidRDefault="00174550" w:rsidP="007C0F12">
      <w:pPr>
        <w:jc w:val="center"/>
        <w:rPr>
          <w:b/>
          <w:color w:val="FF0000"/>
          <w:sz w:val="32"/>
          <w:szCs w:val="32"/>
        </w:rPr>
      </w:pPr>
    </w:p>
    <w:p w14:paraId="78B82044" w14:textId="77777777" w:rsidR="00174550" w:rsidRDefault="00174550" w:rsidP="007C0F12">
      <w:pPr>
        <w:jc w:val="center"/>
        <w:rPr>
          <w:b/>
          <w:color w:val="FF0000"/>
          <w:sz w:val="32"/>
          <w:szCs w:val="32"/>
        </w:rPr>
      </w:pPr>
    </w:p>
    <w:p w14:paraId="4ABAD4BA" w14:textId="77777777" w:rsidR="00174550" w:rsidRDefault="00174550" w:rsidP="007C0F12">
      <w:pPr>
        <w:jc w:val="center"/>
        <w:rPr>
          <w:b/>
          <w:color w:val="FF0000"/>
          <w:sz w:val="32"/>
          <w:szCs w:val="32"/>
        </w:rPr>
      </w:pPr>
    </w:p>
    <w:p w14:paraId="7C7FBF81" w14:textId="77777777" w:rsidR="00174550" w:rsidRDefault="00174550" w:rsidP="007C0F12">
      <w:pPr>
        <w:jc w:val="center"/>
        <w:rPr>
          <w:b/>
          <w:color w:val="FF0000"/>
          <w:sz w:val="32"/>
          <w:szCs w:val="32"/>
        </w:rPr>
      </w:pPr>
    </w:p>
    <w:p w14:paraId="4BE2B332" w14:textId="77777777" w:rsidR="00461283" w:rsidRDefault="00461283" w:rsidP="007C0F12">
      <w:pPr>
        <w:jc w:val="center"/>
        <w:rPr>
          <w:b/>
          <w:color w:val="FF0000"/>
          <w:sz w:val="32"/>
          <w:szCs w:val="32"/>
        </w:rPr>
      </w:pPr>
    </w:p>
    <w:p w14:paraId="53015E67" w14:textId="77777777" w:rsidR="00345011" w:rsidRDefault="00345011" w:rsidP="00345011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What is a budget?</w:t>
      </w:r>
    </w:p>
    <w:p w14:paraId="768F7C11" w14:textId="1CD5EC7B" w:rsidR="00345011" w:rsidRPr="00E14F40" w:rsidRDefault="00345011" w:rsidP="003459BE">
      <w:pPr>
        <w:rPr>
          <w:b/>
          <w:sz w:val="28"/>
          <w:szCs w:val="28"/>
        </w:rPr>
      </w:pPr>
      <w:r w:rsidRPr="00E14F40">
        <w:rPr>
          <w:b/>
          <w:sz w:val="28"/>
          <w:szCs w:val="28"/>
        </w:rPr>
        <w:t xml:space="preserve">A budget is a money plan where you can organise and control your finances. It will allow you to </w:t>
      </w:r>
      <w:proofErr w:type="gramStart"/>
      <w:r w:rsidRPr="00E14F40">
        <w:rPr>
          <w:b/>
          <w:sz w:val="28"/>
          <w:szCs w:val="28"/>
          <w:highlight w:val="yellow"/>
        </w:rPr>
        <w:t>plan</w:t>
      </w:r>
      <w:r w:rsidRPr="00E14F40">
        <w:rPr>
          <w:b/>
          <w:sz w:val="28"/>
          <w:szCs w:val="28"/>
        </w:rPr>
        <w:t xml:space="preserve"> for the future</w:t>
      </w:r>
      <w:proofErr w:type="gramEnd"/>
      <w:r w:rsidRPr="00E14F40">
        <w:rPr>
          <w:b/>
          <w:sz w:val="28"/>
          <w:szCs w:val="28"/>
        </w:rPr>
        <w:t xml:space="preserve"> and recognise times of </w:t>
      </w:r>
      <w:r w:rsidRPr="00E14F40">
        <w:rPr>
          <w:b/>
          <w:sz w:val="28"/>
          <w:szCs w:val="28"/>
          <w:highlight w:val="yellow"/>
        </w:rPr>
        <w:t>surplus</w:t>
      </w:r>
      <w:r w:rsidRPr="00E14F40">
        <w:rPr>
          <w:b/>
          <w:sz w:val="28"/>
          <w:szCs w:val="28"/>
        </w:rPr>
        <w:t xml:space="preserve"> cash (extra money left over) or when you are in a </w:t>
      </w:r>
      <w:r w:rsidRPr="00E14F40">
        <w:rPr>
          <w:b/>
          <w:sz w:val="28"/>
          <w:szCs w:val="28"/>
          <w:highlight w:val="yellow"/>
        </w:rPr>
        <w:t>deficit</w:t>
      </w:r>
      <w:r w:rsidRPr="00E14F40">
        <w:rPr>
          <w:b/>
          <w:sz w:val="28"/>
          <w:szCs w:val="28"/>
        </w:rPr>
        <w:t xml:space="preserve"> (negative) with your finances.</w:t>
      </w:r>
    </w:p>
    <w:p w14:paraId="55DDE640" w14:textId="50FF49E6" w:rsidR="00E14F40" w:rsidRPr="00E14F40" w:rsidRDefault="00E14F40" w:rsidP="003459BE">
      <w:pPr>
        <w:rPr>
          <w:b/>
          <w:sz w:val="28"/>
          <w:szCs w:val="28"/>
        </w:rPr>
      </w:pPr>
      <w:r w:rsidRPr="00E14F40">
        <w:rPr>
          <w:b/>
          <w:sz w:val="28"/>
          <w:szCs w:val="28"/>
        </w:rPr>
        <w:t>To get a households ‘Net Cash’ -the difference between money in (Total Income) and money out (Total Expenditure)- you will always say:</w:t>
      </w:r>
    </w:p>
    <w:p w14:paraId="79979288" w14:textId="4AC1DD38" w:rsidR="00E041AE" w:rsidRPr="00E14F40" w:rsidRDefault="00E14F40" w:rsidP="00E14F40">
      <w:pPr>
        <w:jc w:val="center"/>
        <w:rPr>
          <w:b/>
          <w:sz w:val="28"/>
          <w:szCs w:val="28"/>
        </w:rPr>
      </w:pPr>
      <w:r w:rsidRPr="00E14F40">
        <w:rPr>
          <w:b/>
          <w:sz w:val="28"/>
          <w:szCs w:val="28"/>
          <w:highlight w:val="yellow"/>
        </w:rPr>
        <w:t>Total Income- Total Expenditure = Net Cash</w:t>
      </w:r>
    </w:p>
    <w:p w14:paraId="46DD5D13" w14:textId="77777777" w:rsidR="00345011" w:rsidRPr="00E14F40" w:rsidRDefault="00345011" w:rsidP="003459BE">
      <w:pPr>
        <w:rPr>
          <w:b/>
          <w:sz w:val="28"/>
          <w:szCs w:val="28"/>
        </w:rPr>
      </w:pPr>
      <w:r w:rsidRPr="00E14F40">
        <w:rPr>
          <w:b/>
          <w:i/>
          <w:color w:val="C00000"/>
          <w:sz w:val="28"/>
          <w:szCs w:val="28"/>
        </w:rPr>
        <w:t>Before we look at each type of budget, it is important to look at reasons why creating budgets are important.</w:t>
      </w:r>
      <w:r w:rsidRPr="00E14F40">
        <w:rPr>
          <w:b/>
          <w:sz w:val="28"/>
          <w:szCs w:val="28"/>
        </w:rPr>
        <w:t xml:space="preserve"> </w:t>
      </w:r>
    </w:p>
    <w:p w14:paraId="35486A82" w14:textId="77777777" w:rsidR="00345011" w:rsidRPr="00E14F40" w:rsidRDefault="00345011" w:rsidP="0034501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14F40">
        <w:rPr>
          <w:b/>
          <w:i/>
          <w:sz w:val="28"/>
          <w:szCs w:val="28"/>
          <w:u w:val="single"/>
        </w:rPr>
        <w:t>Take control of your finances</w:t>
      </w:r>
      <w:r w:rsidRPr="00E14F40">
        <w:rPr>
          <w:sz w:val="28"/>
          <w:szCs w:val="28"/>
        </w:rPr>
        <w:t>- Know what is going on</w:t>
      </w:r>
      <w:r w:rsidR="00E041AE" w:rsidRPr="00E14F40">
        <w:rPr>
          <w:sz w:val="28"/>
          <w:szCs w:val="28"/>
        </w:rPr>
        <w:t xml:space="preserve"> and what to do with your money</w:t>
      </w:r>
    </w:p>
    <w:p w14:paraId="362AD771" w14:textId="77777777" w:rsidR="00345011" w:rsidRPr="00E14F40" w:rsidRDefault="00345011" w:rsidP="00345011">
      <w:pPr>
        <w:pStyle w:val="ListParagraph"/>
        <w:rPr>
          <w:b/>
          <w:i/>
          <w:sz w:val="28"/>
          <w:szCs w:val="28"/>
          <w:u w:val="single"/>
        </w:rPr>
      </w:pPr>
    </w:p>
    <w:p w14:paraId="2497D834" w14:textId="77777777" w:rsidR="00345011" w:rsidRPr="00E14F40" w:rsidRDefault="00345011" w:rsidP="0034501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14F40">
        <w:rPr>
          <w:b/>
          <w:i/>
          <w:sz w:val="28"/>
          <w:szCs w:val="28"/>
          <w:u w:val="single"/>
        </w:rPr>
        <w:t>It will help you identify times of surplus or deficits</w:t>
      </w:r>
      <w:r w:rsidRPr="00E14F40">
        <w:rPr>
          <w:sz w:val="28"/>
          <w:szCs w:val="28"/>
        </w:rPr>
        <w:t xml:space="preserve"> when it comes to times of big purchas</w:t>
      </w:r>
      <w:r w:rsidR="00E041AE" w:rsidRPr="00E14F40">
        <w:rPr>
          <w:sz w:val="28"/>
          <w:szCs w:val="28"/>
        </w:rPr>
        <w:t>es, e.g. buying a house or car</w:t>
      </w:r>
    </w:p>
    <w:p w14:paraId="704E07AC" w14:textId="77777777" w:rsidR="00345011" w:rsidRPr="00E14F40" w:rsidRDefault="00345011" w:rsidP="00345011">
      <w:pPr>
        <w:pStyle w:val="ListParagraph"/>
        <w:rPr>
          <w:sz w:val="28"/>
          <w:szCs w:val="28"/>
        </w:rPr>
      </w:pPr>
    </w:p>
    <w:p w14:paraId="7C8947F1" w14:textId="77777777" w:rsidR="00345011" w:rsidRPr="00E14F40" w:rsidRDefault="00345011" w:rsidP="0034501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14F40">
        <w:rPr>
          <w:b/>
          <w:i/>
          <w:sz w:val="28"/>
          <w:szCs w:val="28"/>
          <w:u w:val="single"/>
        </w:rPr>
        <w:t>Examine your spending habits</w:t>
      </w:r>
      <w:r w:rsidRPr="00E14F40">
        <w:rPr>
          <w:sz w:val="28"/>
          <w:szCs w:val="28"/>
        </w:rPr>
        <w:t xml:space="preserve">, e.g. are you spending too much on </w:t>
      </w:r>
      <w:r w:rsidR="00E041AE" w:rsidRPr="00E14F40">
        <w:rPr>
          <w:sz w:val="28"/>
          <w:szCs w:val="28"/>
        </w:rPr>
        <w:t>discretionary items</w:t>
      </w:r>
    </w:p>
    <w:p w14:paraId="3999EF7F" w14:textId="77777777" w:rsidR="00345011" w:rsidRPr="00E14F40" w:rsidRDefault="00345011" w:rsidP="00345011">
      <w:pPr>
        <w:pStyle w:val="ListParagraph"/>
        <w:rPr>
          <w:sz w:val="28"/>
          <w:szCs w:val="28"/>
        </w:rPr>
      </w:pPr>
    </w:p>
    <w:p w14:paraId="6185BA38" w14:textId="77777777" w:rsidR="00345011" w:rsidRPr="00E14F40" w:rsidRDefault="00345011" w:rsidP="0034501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14F40">
        <w:rPr>
          <w:b/>
          <w:i/>
          <w:sz w:val="28"/>
          <w:szCs w:val="28"/>
          <w:u w:val="single"/>
        </w:rPr>
        <w:t>Enabling you to plan for the future</w:t>
      </w:r>
      <w:r w:rsidRPr="00E14F40">
        <w:rPr>
          <w:sz w:val="28"/>
          <w:szCs w:val="28"/>
        </w:rPr>
        <w:t>. E.g. have enough m</w:t>
      </w:r>
      <w:r w:rsidR="00E041AE" w:rsidRPr="00E14F40">
        <w:rPr>
          <w:sz w:val="28"/>
          <w:szCs w:val="28"/>
        </w:rPr>
        <w:t>oney left over to go on holiday</w:t>
      </w:r>
    </w:p>
    <w:p w14:paraId="6245E370" w14:textId="77777777" w:rsidR="00E041AE" w:rsidRPr="00E14F40" w:rsidRDefault="00E041AE" w:rsidP="00E041AE">
      <w:pPr>
        <w:pStyle w:val="ListParagraph"/>
        <w:rPr>
          <w:sz w:val="28"/>
          <w:szCs w:val="28"/>
        </w:rPr>
      </w:pPr>
    </w:p>
    <w:p w14:paraId="2E332B83" w14:textId="77777777" w:rsidR="00E041AE" w:rsidRPr="00E14F40" w:rsidRDefault="00E041AE" w:rsidP="0034501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14F40">
        <w:rPr>
          <w:b/>
          <w:i/>
          <w:sz w:val="28"/>
          <w:szCs w:val="28"/>
          <w:u w:val="single"/>
        </w:rPr>
        <w:t>Assist in applying for a loan</w:t>
      </w:r>
      <w:r w:rsidRPr="00E14F40">
        <w:rPr>
          <w:sz w:val="28"/>
          <w:szCs w:val="28"/>
        </w:rPr>
        <w:t>. A bank or other financial institution will look at your budgets to see if you are able to meet repayments</w:t>
      </w:r>
    </w:p>
    <w:p w14:paraId="668888A1" w14:textId="77777777" w:rsidR="00E041AE" w:rsidRPr="00E14F40" w:rsidRDefault="00E041AE" w:rsidP="00E041AE">
      <w:pPr>
        <w:rPr>
          <w:i/>
          <w:color w:val="C00000"/>
          <w:sz w:val="28"/>
          <w:szCs w:val="28"/>
        </w:rPr>
      </w:pPr>
      <w:r w:rsidRPr="00E14F40">
        <w:rPr>
          <w:i/>
          <w:color w:val="C00000"/>
          <w:sz w:val="28"/>
          <w:szCs w:val="28"/>
        </w:rPr>
        <w:t>What a budget tells us…</w:t>
      </w:r>
    </w:p>
    <w:p w14:paraId="1EEE63FA" w14:textId="77777777" w:rsidR="00E041AE" w:rsidRPr="00E14F40" w:rsidRDefault="00E041AE" w:rsidP="00E041AE">
      <w:pPr>
        <w:pStyle w:val="ListParagraph"/>
        <w:numPr>
          <w:ilvl w:val="0"/>
          <w:numId w:val="4"/>
        </w:numPr>
        <w:rPr>
          <w:color w:val="FF0000"/>
          <w:sz w:val="28"/>
          <w:szCs w:val="28"/>
        </w:rPr>
      </w:pPr>
      <w:r w:rsidRPr="00E14F40">
        <w:rPr>
          <w:color w:val="FF0000"/>
          <w:sz w:val="28"/>
          <w:szCs w:val="28"/>
        </w:rPr>
        <w:t xml:space="preserve">Budget Surplus- </w:t>
      </w:r>
      <w:r w:rsidRPr="00E14F40">
        <w:rPr>
          <w:sz w:val="28"/>
          <w:szCs w:val="28"/>
        </w:rPr>
        <w:t>More income than expenditure. This is a positive for the household.</w:t>
      </w:r>
    </w:p>
    <w:p w14:paraId="3A7E3F58" w14:textId="77777777" w:rsidR="00E041AE" w:rsidRPr="00E14F40" w:rsidRDefault="00E041AE" w:rsidP="00E041AE">
      <w:pPr>
        <w:ind w:left="720"/>
        <w:rPr>
          <w:sz w:val="28"/>
          <w:szCs w:val="28"/>
        </w:rPr>
      </w:pPr>
      <w:r w:rsidRPr="00E14F40">
        <w:rPr>
          <w:sz w:val="28"/>
          <w:szCs w:val="28"/>
        </w:rPr>
        <w:t>They could look to:</w:t>
      </w:r>
    </w:p>
    <w:p w14:paraId="1850DE6D" w14:textId="77777777" w:rsidR="00E041AE" w:rsidRPr="00E14F40" w:rsidRDefault="00E041AE" w:rsidP="00E041A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14F40">
        <w:rPr>
          <w:sz w:val="28"/>
          <w:szCs w:val="28"/>
        </w:rPr>
        <w:t>Save to earn interest in a savings account rather than just sit at home</w:t>
      </w:r>
    </w:p>
    <w:p w14:paraId="7171ABB3" w14:textId="77777777" w:rsidR="00E041AE" w:rsidRPr="00E14F40" w:rsidRDefault="00E041AE" w:rsidP="00E041AE">
      <w:pPr>
        <w:pStyle w:val="ListParagraph"/>
        <w:numPr>
          <w:ilvl w:val="0"/>
          <w:numId w:val="5"/>
        </w:numPr>
        <w:rPr>
          <w:color w:val="FF0000"/>
          <w:sz w:val="28"/>
          <w:szCs w:val="28"/>
        </w:rPr>
      </w:pPr>
      <w:r w:rsidRPr="00E14F40">
        <w:rPr>
          <w:sz w:val="28"/>
          <w:szCs w:val="28"/>
        </w:rPr>
        <w:t>Invest this money, but beware of the risks</w:t>
      </w:r>
    </w:p>
    <w:p w14:paraId="30D4E365" w14:textId="77777777" w:rsidR="00E041AE" w:rsidRPr="00E14F40" w:rsidRDefault="00E041AE" w:rsidP="00E041AE">
      <w:pPr>
        <w:pStyle w:val="ListParagraph"/>
        <w:ind w:left="1080"/>
        <w:rPr>
          <w:color w:val="FF0000"/>
          <w:sz w:val="28"/>
          <w:szCs w:val="28"/>
        </w:rPr>
      </w:pPr>
    </w:p>
    <w:p w14:paraId="72246CC9" w14:textId="77777777" w:rsidR="00E041AE" w:rsidRPr="00E14F40" w:rsidRDefault="00E041AE" w:rsidP="00E041AE">
      <w:pPr>
        <w:pStyle w:val="ListParagraph"/>
        <w:numPr>
          <w:ilvl w:val="0"/>
          <w:numId w:val="4"/>
        </w:numPr>
        <w:rPr>
          <w:color w:val="FF0000"/>
          <w:sz w:val="28"/>
          <w:szCs w:val="28"/>
        </w:rPr>
      </w:pPr>
      <w:r w:rsidRPr="00E14F40">
        <w:rPr>
          <w:color w:val="FF0000"/>
          <w:sz w:val="28"/>
          <w:szCs w:val="28"/>
        </w:rPr>
        <w:lastRenderedPageBreak/>
        <w:t xml:space="preserve">Budget Deficit- </w:t>
      </w:r>
      <w:r w:rsidRPr="00E14F40">
        <w:rPr>
          <w:sz w:val="28"/>
          <w:szCs w:val="28"/>
        </w:rPr>
        <w:t>More expenditure than income. This is a negative for the household.</w:t>
      </w:r>
    </w:p>
    <w:p w14:paraId="7A6E45B7" w14:textId="77777777" w:rsidR="00E041AE" w:rsidRPr="00E14F40" w:rsidRDefault="00E041AE" w:rsidP="00E041AE">
      <w:pPr>
        <w:ind w:left="720"/>
        <w:rPr>
          <w:sz w:val="28"/>
          <w:szCs w:val="28"/>
        </w:rPr>
      </w:pPr>
      <w:r w:rsidRPr="00E14F40">
        <w:rPr>
          <w:sz w:val="28"/>
          <w:szCs w:val="28"/>
        </w:rPr>
        <w:t>They could look to:</w:t>
      </w:r>
    </w:p>
    <w:p w14:paraId="7375707E" w14:textId="77777777" w:rsidR="00E041AE" w:rsidRPr="00E14F40" w:rsidRDefault="00E041AE" w:rsidP="00E041AE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E14F40">
        <w:rPr>
          <w:sz w:val="28"/>
          <w:szCs w:val="28"/>
        </w:rPr>
        <w:t>Reduce discretionary expenditure</w:t>
      </w:r>
    </w:p>
    <w:p w14:paraId="7B698B14" w14:textId="77777777" w:rsidR="00E041AE" w:rsidRPr="00E14F40" w:rsidRDefault="00E041AE" w:rsidP="00E041AE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E14F40">
        <w:rPr>
          <w:sz w:val="28"/>
          <w:szCs w:val="28"/>
        </w:rPr>
        <w:t>Source extra income- e.g. overtime or extra part time work</w:t>
      </w:r>
    </w:p>
    <w:p w14:paraId="1B098178" w14:textId="0A507CFF" w:rsidR="00E041AE" w:rsidRPr="00E14F40" w:rsidRDefault="00E041AE" w:rsidP="00E041AE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E14F40">
        <w:rPr>
          <w:sz w:val="28"/>
          <w:szCs w:val="28"/>
        </w:rPr>
        <w:t xml:space="preserve">Apply for a </w:t>
      </w:r>
      <w:proofErr w:type="gramStart"/>
      <w:r w:rsidRPr="00E14F40">
        <w:rPr>
          <w:sz w:val="28"/>
          <w:szCs w:val="28"/>
        </w:rPr>
        <w:t>short term</w:t>
      </w:r>
      <w:proofErr w:type="gramEnd"/>
      <w:r w:rsidRPr="00E14F40">
        <w:rPr>
          <w:sz w:val="28"/>
          <w:szCs w:val="28"/>
        </w:rPr>
        <w:t xml:space="preserve"> loan, but beware of risks</w:t>
      </w:r>
    </w:p>
    <w:p w14:paraId="5142BCFE" w14:textId="77777777" w:rsidR="00E14F40" w:rsidRDefault="00E14F40" w:rsidP="00E14F40">
      <w:pPr>
        <w:rPr>
          <w:sz w:val="32"/>
          <w:szCs w:val="32"/>
        </w:rPr>
      </w:pPr>
    </w:p>
    <w:p w14:paraId="4CD7F955" w14:textId="4CCF4EB6" w:rsidR="00E14F40" w:rsidRPr="00E14F40" w:rsidRDefault="00E14F40" w:rsidP="00E14F40">
      <w:pPr>
        <w:rPr>
          <w:color w:val="FF0000"/>
          <w:sz w:val="28"/>
          <w:szCs w:val="28"/>
        </w:rPr>
      </w:pPr>
      <w:r w:rsidRPr="00E14F40">
        <w:rPr>
          <w:color w:val="FF0000"/>
          <w:sz w:val="28"/>
          <w:szCs w:val="28"/>
        </w:rPr>
        <w:t>An individual or household need to revise their budget in the future for many reasons, including:</w:t>
      </w:r>
    </w:p>
    <w:p w14:paraId="480B8265" w14:textId="4F936E67" w:rsidR="00E14F40" w:rsidRPr="00E14F40" w:rsidRDefault="00E14F40" w:rsidP="00E14F40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E14F40">
        <w:rPr>
          <w:sz w:val="28"/>
          <w:szCs w:val="28"/>
        </w:rPr>
        <w:t>A change to employment may mean more/less income in the household- for example a family member may have lost their job or got a promotion earning more money</w:t>
      </w:r>
    </w:p>
    <w:p w14:paraId="7F3B1381" w14:textId="3E0DFB4B" w:rsidR="00E14F40" w:rsidRPr="00E14F40" w:rsidRDefault="00E14F40" w:rsidP="00E14F40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E14F40">
        <w:rPr>
          <w:sz w:val="28"/>
          <w:szCs w:val="28"/>
        </w:rPr>
        <w:t>Expenses may have increased- interest rates on mortgages are constantly increasing in 2023</w:t>
      </w:r>
    </w:p>
    <w:p w14:paraId="58992722" w14:textId="7CD1C597" w:rsidR="00E14F40" w:rsidRPr="00E14F40" w:rsidRDefault="00E14F40" w:rsidP="00E14F40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E14F40">
        <w:rPr>
          <w:sz w:val="28"/>
          <w:szCs w:val="28"/>
        </w:rPr>
        <w:t>Unforeseen event- the household may have a time when a high expenditure is needed, such as a new car as theirs broke down</w:t>
      </w:r>
    </w:p>
    <w:p w14:paraId="56B88E2B" w14:textId="77777777" w:rsidR="00B04C65" w:rsidRDefault="00B04C65" w:rsidP="00E041AE">
      <w:pPr>
        <w:jc w:val="center"/>
        <w:rPr>
          <w:b/>
          <w:color w:val="FF0000"/>
          <w:sz w:val="32"/>
          <w:szCs w:val="32"/>
        </w:rPr>
      </w:pPr>
    </w:p>
    <w:p w14:paraId="0132DC98" w14:textId="77777777" w:rsidR="00E041AE" w:rsidRPr="00E14F40" w:rsidRDefault="00E041AE" w:rsidP="00E041AE">
      <w:pPr>
        <w:jc w:val="center"/>
        <w:rPr>
          <w:b/>
          <w:color w:val="FF0000"/>
          <w:sz w:val="28"/>
          <w:szCs w:val="28"/>
        </w:rPr>
      </w:pPr>
      <w:r w:rsidRPr="00E14F40">
        <w:rPr>
          <w:b/>
          <w:color w:val="FF0000"/>
          <w:sz w:val="28"/>
          <w:szCs w:val="28"/>
        </w:rPr>
        <w:t>Preparing and Analysing Household Budgets</w:t>
      </w:r>
    </w:p>
    <w:p w14:paraId="174565F3" w14:textId="77777777" w:rsidR="00E041AE" w:rsidRPr="00E14F40" w:rsidRDefault="00E041AE" w:rsidP="00E041AE">
      <w:pPr>
        <w:rPr>
          <w:sz w:val="28"/>
          <w:szCs w:val="28"/>
        </w:rPr>
      </w:pPr>
      <w:r w:rsidRPr="00E14F40">
        <w:rPr>
          <w:sz w:val="28"/>
          <w:szCs w:val="28"/>
        </w:rPr>
        <w:t xml:space="preserve">In first year we would have briefly looked at the importance for a household in planning their income and expenditure. A budget will now require us to </w:t>
      </w:r>
      <w:r w:rsidR="00B04C65" w:rsidRPr="00E14F40">
        <w:rPr>
          <w:sz w:val="28"/>
          <w:szCs w:val="28"/>
        </w:rPr>
        <w:t>use projected figures to see whether a household is able to live within its means.</w:t>
      </w:r>
    </w:p>
    <w:p w14:paraId="5C64CDA1" w14:textId="77777777" w:rsidR="00B04C65" w:rsidRPr="00E14F40" w:rsidRDefault="00B04C65" w:rsidP="00E041AE">
      <w:pPr>
        <w:rPr>
          <w:i/>
          <w:sz w:val="28"/>
          <w:szCs w:val="28"/>
        </w:rPr>
      </w:pPr>
      <w:r w:rsidRPr="00E14F40">
        <w:rPr>
          <w:i/>
          <w:sz w:val="28"/>
          <w:szCs w:val="28"/>
        </w:rPr>
        <w:t>In doing so, we will look at:</w:t>
      </w:r>
    </w:p>
    <w:p w14:paraId="2231813B" w14:textId="77777777" w:rsidR="00B04C65" w:rsidRPr="00E14F40" w:rsidRDefault="00B04C65" w:rsidP="00E041AE">
      <w:pPr>
        <w:rPr>
          <w:sz w:val="28"/>
          <w:szCs w:val="28"/>
        </w:rPr>
      </w:pPr>
      <w:r w:rsidRPr="00E14F40">
        <w:rPr>
          <w:sz w:val="28"/>
          <w:szCs w:val="28"/>
        </w:rPr>
        <w:t>1. How to record income</w:t>
      </w:r>
    </w:p>
    <w:p w14:paraId="6037673C" w14:textId="77777777" w:rsidR="00B04C65" w:rsidRPr="00E14F40" w:rsidRDefault="00B04C65" w:rsidP="00E041AE">
      <w:pPr>
        <w:rPr>
          <w:sz w:val="28"/>
          <w:szCs w:val="28"/>
        </w:rPr>
      </w:pPr>
      <w:r w:rsidRPr="00E14F40">
        <w:rPr>
          <w:sz w:val="28"/>
          <w:szCs w:val="28"/>
        </w:rPr>
        <w:t>2. How to record expenditure</w:t>
      </w:r>
    </w:p>
    <w:p w14:paraId="4880487B" w14:textId="77777777" w:rsidR="00B04C65" w:rsidRPr="00E14F40" w:rsidRDefault="00B04C65" w:rsidP="00E041AE">
      <w:pPr>
        <w:rPr>
          <w:sz w:val="28"/>
          <w:szCs w:val="28"/>
        </w:rPr>
      </w:pPr>
      <w:r w:rsidRPr="00E14F40">
        <w:rPr>
          <w:sz w:val="28"/>
          <w:szCs w:val="28"/>
        </w:rPr>
        <w:t>3. Opening Cash/Closing Cash/Net Cash</w:t>
      </w:r>
    </w:p>
    <w:p w14:paraId="73CC7953" w14:textId="16961DC1" w:rsidR="004D67AA" w:rsidRPr="00E14F40" w:rsidRDefault="004D67AA" w:rsidP="00B04C65">
      <w:pPr>
        <w:rPr>
          <w:sz w:val="28"/>
          <w:szCs w:val="28"/>
        </w:rPr>
      </w:pPr>
      <w:r w:rsidRPr="00E14F40">
        <w:rPr>
          <w:sz w:val="28"/>
          <w:szCs w:val="28"/>
        </w:rPr>
        <w:t>4. Analysing the budget</w:t>
      </w:r>
    </w:p>
    <w:p w14:paraId="5C5DD548" w14:textId="77777777" w:rsidR="00E14F40" w:rsidRDefault="00E14F40" w:rsidP="004D67AA">
      <w:pPr>
        <w:rPr>
          <w:b/>
          <w:i/>
          <w:color w:val="C00000"/>
          <w:sz w:val="28"/>
          <w:szCs w:val="28"/>
        </w:rPr>
      </w:pPr>
    </w:p>
    <w:p w14:paraId="065750AE" w14:textId="18003E2C" w:rsidR="00B04C65" w:rsidRPr="00E14F40" w:rsidRDefault="00B04C65" w:rsidP="004D67AA">
      <w:pPr>
        <w:rPr>
          <w:b/>
          <w:i/>
          <w:color w:val="C00000"/>
          <w:sz w:val="28"/>
          <w:szCs w:val="28"/>
        </w:rPr>
      </w:pPr>
      <w:r w:rsidRPr="00E14F40">
        <w:rPr>
          <w:b/>
          <w:i/>
          <w:color w:val="C00000"/>
          <w:sz w:val="28"/>
          <w:szCs w:val="28"/>
        </w:rPr>
        <w:t xml:space="preserve">In demonstrating how to prepare a household budget, we are going to look at a sample budget for the </w:t>
      </w:r>
      <w:r w:rsidR="00A92CF8" w:rsidRPr="00E14F40">
        <w:rPr>
          <w:b/>
          <w:i/>
          <w:color w:val="C00000"/>
          <w:sz w:val="28"/>
          <w:szCs w:val="28"/>
        </w:rPr>
        <w:t>Keane family.</w:t>
      </w:r>
    </w:p>
    <w:p w14:paraId="5845065F" w14:textId="77777777" w:rsidR="00B04C65" w:rsidRDefault="0022519E" w:rsidP="0022519E">
      <w:pPr>
        <w:tabs>
          <w:tab w:val="left" w:pos="8190"/>
        </w:tabs>
        <w:rPr>
          <w:b/>
          <w:color w:val="FF0000"/>
          <w:sz w:val="36"/>
          <w:szCs w:val="32"/>
        </w:rPr>
      </w:pPr>
      <w:r>
        <w:rPr>
          <w:b/>
          <w:color w:val="FF0000"/>
          <w:sz w:val="36"/>
          <w:szCs w:val="32"/>
        </w:rPr>
        <w:tab/>
      </w:r>
    </w:p>
    <w:p w14:paraId="6B12404D" w14:textId="77777777" w:rsidR="00A92CF8" w:rsidRPr="002120B3" w:rsidRDefault="00A92CF8" w:rsidP="00A92CF8">
      <w:pPr>
        <w:jc w:val="center"/>
        <w:rPr>
          <w:rFonts w:ascii="Comic Sans MS" w:hAnsi="Comic Sans MS"/>
          <w:b/>
          <w:bCs/>
          <w:sz w:val="32"/>
          <w:szCs w:val="36"/>
          <w:u w:val="single"/>
        </w:rPr>
      </w:pPr>
      <w:r>
        <w:rPr>
          <w:rFonts w:ascii="Comic Sans MS" w:hAnsi="Comic Sans MS"/>
          <w:b/>
          <w:bCs/>
          <w:sz w:val="32"/>
          <w:szCs w:val="36"/>
          <w:u w:val="single"/>
        </w:rPr>
        <w:lastRenderedPageBreak/>
        <w:t>The Keane</w:t>
      </w:r>
      <w:r w:rsidRPr="002120B3">
        <w:rPr>
          <w:rFonts w:ascii="Comic Sans MS" w:hAnsi="Comic Sans MS"/>
          <w:b/>
          <w:bCs/>
          <w:sz w:val="32"/>
          <w:szCs w:val="36"/>
          <w:u w:val="single"/>
        </w:rPr>
        <w:t xml:space="preserve"> Household Budget</w:t>
      </w:r>
    </w:p>
    <w:p w14:paraId="3639C95A" w14:textId="77777777" w:rsidR="00A92CF8" w:rsidRDefault="00A92CF8" w:rsidP="00A92CF8"/>
    <w:p w14:paraId="61EE5371" w14:textId="77777777" w:rsidR="00A92CF8" w:rsidRDefault="00A92CF8" w:rsidP="00A92CF8">
      <w:pPr>
        <w:jc w:val="center"/>
      </w:pPr>
      <w:r w:rsidRPr="007D3F67">
        <w:rPr>
          <w:noProof/>
          <w:lang w:eastAsia="en-IE"/>
        </w:rPr>
        <w:drawing>
          <wp:inline distT="0" distB="0" distL="0" distR="0" wp14:anchorId="2B71A80B" wp14:editId="42486CA3">
            <wp:extent cx="1581150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3F669" w14:textId="77777777" w:rsidR="00A92CF8" w:rsidRPr="002120B3" w:rsidRDefault="00A92CF8" w:rsidP="00A92CF8">
      <w:pPr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 xml:space="preserve">The </w:t>
      </w:r>
      <w:r>
        <w:rPr>
          <w:rFonts w:ascii="Comic Sans MS" w:hAnsi="Comic Sans MS"/>
          <w:szCs w:val="32"/>
        </w:rPr>
        <w:t xml:space="preserve">Keane </w:t>
      </w:r>
      <w:r w:rsidRPr="002120B3">
        <w:rPr>
          <w:rFonts w:ascii="Comic Sans MS" w:hAnsi="Comic Sans MS"/>
          <w:sz w:val="24"/>
          <w:szCs w:val="32"/>
        </w:rPr>
        <w:t>have the following income and expenditure for the months January to April:</w:t>
      </w:r>
    </w:p>
    <w:p w14:paraId="2610E440" w14:textId="77777777" w:rsidR="00A92CF8" w:rsidRPr="002120B3" w:rsidRDefault="00A92CF8" w:rsidP="00A92CF8">
      <w:pPr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>Opening Cash is €250</w:t>
      </w:r>
    </w:p>
    <w:p w14:paraId="71113760" w14:textId="77777777" w:rsidR="00A92CF8" w:rsidRPr="002120B3" w:rsidRDefault="00A92CF8" w:rsidP="00A92CF8">
      <w:pPr>
        <w:rPr>
          <w:rFonts w:ascii="Comic Sans MS" w:hAnsi="Comic Sans MS"/>
          <w:sz w:val="24"/>
          <w:szCs w:val="32"/>
          <w:u w:val="single"/>
        </w:rPr>
      </w:pPr>
      <w:r w:rsidRPr="002120B3">
        <w:rPr>
          <w:rFonts w:ascii="Comic Sans MS" w:hAnsi="Comic Sans MS"/>
          <w:sz w:val="24"/>
          <w:szCs w:val="32"/>
          <w:u w:val="single"/>
        </w:rPr>
        <w:t>Income:</w:t>
      </w:r>
    </w:p>
    <w:p w14:paraId="3C864CB2" w14:textId="77777777" w:rsidR="00A92CF8" w:rsidRPr="002120B3" w:rsidRDefault="00A92CF8" w:rsidP="00A92CF8">
      <w:pPr>
        <w:numPr>
          <w:ilvl w:val="1"/>
          <w:numId w:val="14"/>
        </w:numPr>
        <w:spacing w:after="0" w:line="240" w:lineRule="auto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Cs w:val="32"/>
        </w:rPr>
        <w:t>Robbie</w:t>
      </w:r>
      <w:r w:rsidRPr="002120B3">
        <w:rPr>
          <w:rFonts w:ascii="Comic Sans MS" w:hAnsi="Comic Sans MS"/>
          <w:sz w:val="24"/>
          <w:szCs w:val="32"/>
        </w:rPr>
        <w:t xml:space="preserve"> earns €1800 net per month</w:t>
      </w:r>
    </w:p>
    <w:p w14:paraId="07391505" w14:textId="77777777" w:rsidR="00A92CF8" w:rsidRPr="002120B3" w:rsidRDefault="00A92CF8" w:rsidP="00A92CF8">
      <w:pPr>
        <w:numPr>
          <w:ilvl w:val="1"/>
          <w:numId w:val="14"/>
        </w:numPr>
        <w:spacing w:after="0" w:line="240" w:lineRule="auto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Cs w:val="32"/>
        </w:rPr>
        <w:t xml:space="preserve">Claudine </w:t>
      </w:r>
      <w:r w:rsidRPr="002120B3">
        <w:rPr>
          <w:rFonts w:ascii="Comic Sans MS" w:hAnsi="Comic Sans MS"/>
          <w:sz w:val="24"/>
          <w:szCs w:val="32"/>
        </w:rPr>
        <w:t>earns €1600 net per month</w:t>
      </w:r>
    </w:p>
    <w:p w14:paraId="33E817D1" w14:textId="77777777" w:rsidR="00A92CF8" w:rsidRPr="002120B3" w:rsidRDefault="00A92CF8" w:rsidP="00A92CF8">
      <w:pPr>
        <w:numPr>
          <w:ilvl w:val="1"/>
          <w:numId w:val="14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>Child Benefit is €40 per month for each child</w:t>
      </w:r>
    </w:p>
    <w:p w14:paraId="69E66CD6" w14:textId="77777777" w:rsidR="00A92CF8" w:rsidRPr="002120B3" w:rsidRDefault="00A92CF8" w:rsidP="00A92CF8">
      <w:pPr>
        <w:rPr>
          <w:rFonts w:ascii="Comic Sans MS" w:hAnsi="Comic Sans MS"/>
          <w:sz w:val="24"/>
          <w:szCs w:val="32"/>
        </w:rPr>
      </w:pPr>
    </w:p>
    <w:p w14:paraId="47EA4B9F" w14:textId="77777777" w:rsidR="00A92CF8" w:rsidRPr="002120B3" w:rsidRDefault="00A92CF8" w:rsidP="00A92CF8">
      <w:pPr>
        <w:rPr>
          <w:rFonts w:ascii="Comic Sans MS" w:hAnsi="Comic Sans MS"/>
          <w:sz w:val="24"/>
          <w:szCs w:val="32"/>
          <w:u w:val="single"/>
        </w:rPr>
      </w:pPr>
      <w:r w:rsidRPr="002120B3">
        <w:rPr>
          <w:rFonts w:ascii="Comic Sans MS" w:hAnsi="Comic Sans MS"/>
          <w:sz w:val="24"/>
          <w:szCs w:val="32"/>
          <w:u w:val="single"/>
        </w:rPr>
        <w:t>Expenditure:</w:t>
      </w:r>
    </w:p>
    <w:p w14:paraId="0263F299" w14:textId="77777777" w:rsidR="00A92CF8" w:rsidRPr="002120B3" w:rsidRDefault="00A92CF8" w:rsidP="00A92CF8">
      <w:pPr>
        <w:numPr>
          <w:ilvl w:val="1"/>
          <w:numId w:val="15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>House Mortgage is €450 per month</w:t>
      </w:r>
    </w:p>
    <w:p w14:paraId="4F5E9745" w14:textId="77777777" w:rsidR="00A92CF8" w:rsidRPr="002120B3" w:rsidRDefault="00A92CF8" w:rsidP="00A92CF8">
      <w:pPr>
        <w:numPr>
          <w:ilvl w:val="1"/>
          <w:numId w:val="15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>House Insurance is €150 per year payable in March</w:t>
      </w:r>
    </w:p>
    <w:p w14:paraId="7ADE1B0A" w14:textId="77777777" w:rsidR="00A92CF8" w:rsidRPr="002120B3" w:rsidRDefault="00A92CF8" w:rsidP="00A92CF8">
      <w:pPr>
        <w:numPr>
          <w:ilvl w:val="1"/>
          <w:numId w:val="15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>Car Loan Repayments is €100 per month</w:t>
      </w:r>
    </w:p>
    <w:p w14:paraId="35C051D5" w14:textId="77777777" w:rsidR="00A92CF8" w:rsidRPr="002120B3" w:rsidRDefault="00A92CF8" w:rsidP="00A92CF8">
      <w:pPr>
        <w:numPr>
          <w:ilvl w:val="1"/>
          <w:numId w:val="15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>Telephone bills are €50 in Feb and €70 in April</w:t>
      </w:r>
    </w:p>
    <w:p w14:paraId="2E103451" w14:textId="77777777" w:rsidR="00A92CF8" w:rsidRPr="002120B3" w:rsidRDefault="00A92CF8" w:rsidP="00A92CF8">
      <w:pPr>
        <w:numPr>
          <w:ilvl w:val="1"/>
          <w:numId w:val="15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>Groceries will cost €220 per month (€240 in Feb)</w:t>
      </w:r>
    </w:p>
    <w:p w14:paraId="3EB3DC65" w14:textId="77777777" w:rsidR="00A92CF8" w:rsidRPr="002120B3" w:rsidRDefault="00A92CF8" w:rsidP="00A92CF8">
      <w:pPr>
        <w:numPr>
          <w:ilvl w:val="1"/>
          <w:numId w:val="15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>ESB Bills are €90 in January and €110 in March</w:t>
      </w:r>
    </w:p>
    <w:p w14:paraId="151AE7C9" w14:textId="77777777" w:rsidR="00A92CF8" w:rsidRPr="002120B3" w:rsidRDefault="00A92CF8" w:rsidP="00A92CF8">
      <w:pPr>
        <w:numPr>
          <w:ilvl w:val="1"/>
          <w:numId w:val="15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>Petrol costs will be €40 in Jan, €30 in Feb, €35 in Mar and €50 in April</w:t>
      </w:r>
    </w:p>
    <w:p w14:paraId="443ABC5F" w14:textId="77777777" w:rsidR="00A92CF8" w:rsidRPr="002120B3" w:rsidRDefault="00A92CF8" w:rsidP="00A92CF8">
      <w:pPr>
        <w:numPr>
          <w:ilvl w:val="1"/>
          <w:numId w:val="16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 xml:space="preserve">In April, presents for will be €90 </w:t>
      </w:r>
      <w:r>
        <w:rPr>
          <w:rFonts w:ascii="Comic Sans MS" w:hAnsi="Comic Sans MS"/>
          <w:szCs w:val="32"/>
        </w:rPr>
        <w:t xml:space="preserve">for </w:t>
      </w:r>
      <w:r w:rsidRPr="002120B3">
        <w:rPr>
          <w:rFonts w:ascii="Comic Sans MS" w:hAnsi="Comic Sans MS"/>
          <w:sz w:val="24"/>
          <w:szCs w:val="32"/>
        </w:rPr>
        <w:t>each</w:t>
      </w:r>
      <w:r>
        <w:rPr>
          <w:rFonts w:ascii="Comic Sans MS" w:hAnsi="Comic Sans MS"/>
          <w:szCs w:val="32"/>
        </w:rPr>
        <w:t xml:space="preserve"> child</w:t>
      </w:r>
    </w:p>
    <w:p w14:paraId="1C5964C0" w14:textId="77777777" w:rsidR="00A92CF8" w:rsidRPr="002120B3" w:rsidRDefault="00A92CF8" w:rsidP="00A92CF8">
      <w:pPr>
        <w:numPr>
          <w:ilvl w:val="1"/>
          <w:numId w:val="16"/>
        </w:numPr>
        <w:spacing w:after="0" w:line="240" w:lineRule="auto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Cs w:val="32"/>
        </w:rPr>
        <w:t xml:space="preserve">Robbie </w:t>
      </w:r>
      <w:r w:rsidRPr="002120B3">
        <w:rPr>
          <w:rFonts w:ascii="Comic Sans MS" w:hAnsi="Comic Sans MS"/>
          <w:sz w:val="24"/>
          <w:szCs w:val="32"/>
        </w:rPr>
        <w:t>pays €20 per month for newspaper deliveries</w:t>
      </w:r>
    </w:p>
    <w:p w14:paraId="2C7AE43B" w14:textId="77777777" w:rsidR="00A92CF8" w:rsidRPr="002120B3" w:rsidRDefault="00A92CF8" w:rsidP="00A92CF8">
      <w:pPr>
        <w:numPr>
          <w:ilvl w:val="1"/>
          <w:numId w:val="16"/>
        </w:numPr>
        <w:spacing w:after="0" w:line="240" w:lineRule="auto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Cs w:val="32"/>
        </w:rPr>
        <w:t>Claudine</w:t>
      </w:r>
      <w:r w:rsidRPr="002120B3">
        <w:rPr>
          <w:rFonts w:ascii="Comic Sans MS" w:hAnsi="Comic Sans MS"/>
          <w:sz w:val="24"/>
          <w:szCs w:val="32"/>
        </w:rPr>
        <w:t xml:space="preserve"> has her hair done in Feb and March for €30 each month</w:t>
      </w:r>
    </w:p>
    <w:p w14:paraId="0192740B" w14:textId="77777777" w:rsidR="00A92CF8" w:rsidRPr="002120B3" w:rsidRDefault="00A92CF8" w:rsidP="00A92CF8">
      <w:pPr>
        <w:rPr>
          <w:rFonts w:ascii="Comic Sans MS" w:hAnsi="Comic Sans MS"/>
          <w:sz w:val="24"/>
          <w:szCs w:val="32"/>
        </w:rPr>
      </w:pPr>
    </w:p>
    <w:p w14:paraId="6A7A7DD8" w14:textId="77777777" w:rsidR="00A92CF8" w:rsidRDefault="00A92CF8" w:rsidP="00A92CF8">
      <w:pPr>
        <w:rPr>
          <w:rFonts w:ascii="Comic Sans MS" w:hAnsi="Comic Sans MS"/>
          <w:szCs w:val="32"/>
        </w:rPr>
      </w:pPr>
      <w:r w:rsidRPr="002120B3">
        <w:rPr>
          <w:rFonts w:ascii="Comic Sans MS" w:hAnsi="Comic Sans MS"/>
          <w:sz w:val="24"/>
          <w:szCs w:val="32"/>
        </w:rPr>
        <w:t>Using the table on the next page, prepare a Household Budget for the family.</w:t>
      </w:r>
    </w:p>
    <w:p w14:paraId="783ABBFB" w14:textId="77777777" w:rsidR="0022519E" w:rsidRPr="0022519E" w:rsidRDefault="0022519E" w:rsidP="0022519E">
      <w:pPr>
        <w:tabs>
          <w:tab w:val="left" w:pos="8190"/>
        </w:tabs>
        <w:rPr>
          <w:b/>
          <w:color w:val="FF0000"/>
          <w:sz w:val="28"/>
          <w:szCs w:val="32"/>
        </w:rPr>
      </w:pPr>
    </w:p>
    <w:p w14:paraId="004A82CD" w14:textId="77777777" w:rsidR="0022519E" w:rsidRDefault="0022519E" w:rsidP="00B04C65">
      <w:pPr>
        <w:jc w:val="center"/>
        <w:rPr>
          <w:b/>
          <w:color w:val="FF0000"/>
          <w:sz w:val="36"/>
          <w:szCs w:val="32"/>
        </w:rPr>
      </w:pPr>
    </w:p>
    <w:p w14:paraId="45889444" w14:textId="77777777" w:rsidR="00A92CF8" w:rsidRDefault="00A92CF8" w:rsidP="00B04C65">
      <w:pPr>
        <w:jc w:val="center"/>
        <w:rPr>
          <w:b/>
          <w:color w:val="FF0000"/>
          <w:sz w:val="36"/>
          <w:szCs w:val="32"/>
        </w:rPr>
      </w:pPr>
    </w:p>
    <w:p w14:paraId="23ACCB79" w14:textId="77777777" w:rsidR="0022519E" w:rsidRDefault="0022519E" w:rsidP="0022519E">
      <w:pPr>
        <w:rPr>
          <w:b/>
          <w:color w:val="FF0000"/>
          <w:sz w:val="36"/>
          <w:szCs w:val="32"/>
        </w:rPr>
      </w:pPr>
    </w:p>
    <w:p w14:paraId="3706AFDB" w14:textId="77777777" w:rsidR="00B04C65" w:rsidRDefault="00B04C65" w:rsidP="00B04C65">
      <w:pPr>
        <w:jc w:val="center"/>
        <w:rPr>
          <w:b/>
          <w:color w:val="FF0000"/>
          <w:sz w:val="36"/>
          <w:szCs w:val="32"/>
        </w:rPr>
      </w:pPr>
      <w:r>
        <w:rPr>
          <w:b/>
          <w:color w:val="FF0000"/>
          <w:sz w:val="36"/>
          <w:szCs w:val="32"/>
        </w:rPr>
        <w:lastRenderedPageBreak/>
        <w:t>1. How to record Income</w:t>
      </w:r>
    </w:p>
    <w:p w14:paraId="169548AA" w14:textId="77777777" w:rsidR="00B04C65" w:rsidRPr="00B04C65" w:rsidRDefault="00B04C65" w:rsidP="00B04C65">
      <w:pPr>
        <w:rPr>
          <w:b/>
          <w:sz w:val="32"/>
          <w:szCs w:val="32"/>
        </w:rPr>
      </w:pPr>
      <w:r w:rsidRPr="00B04C65">
        <w:rPr>
          <w:b/>
          <w:sz w:val="32"/>
          <w:szCs w:val="32"/>
        </w:rPr>
        <w:t>The first part of a budget is concerned with the income section.</w:t>
      </w:r>
      <w:r>
        <w:rPr>
          <w:b/>
          <w:sz w:val="32"/>
          <w:szCs w:val="32"/>
        </w:rPr>
        <w:t xml:space="preserve"> </w:t>
      </w:r>
    </w:p>
    <w:p w14:paraId="78116F01" w14:textId="77777777" w:rsidR="00A92CF8" w:rsidRPr="002120B3" w:rsidRDefault="00A92CF8" w:rsidP="00A92CF8">
      <w:pPr>
        <w:rPr>
          <w:rFonts w:ascii="Comic Sans MS" w:hAnsi="Comic Sans MS"/>
          <w:sz w:val="24"/>
          <w:szCs w:val="32"/>
          <w:u w:val="single"/>
        </w:rPr>
      </w:pPr>
      <w:r w:rsidRPr="002120B3">
        <w:rPr>
          <w:rFonts w:ascii="Comic Sans MS" w:hAnsi="Comic Sans MS"/>
          <w:sz w:val="24"/>
          <w:szCs w:val="32"/>
          <w:u w:val="single"/>
        </w:rPr>
        <w:t>Income:</w:t>
      </w:r>
    </w:p>
    <w:p w14:paraId="4FDC83FB" w14:textId="77777777" w:rsidR="00A92CF8" w:rsidRPr="002120B3" w:rsidRDefault="00A92CF8" w:rsidP="00A92CF8">
      <w:pPr>
        <w:numPr>
          <w:ilvl w:val="1"/>
          <w:numId w:val="14"/>
        </w:numPr>
        <w:spacing w:after="0" w:line="240" w:lineRule="auto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Cs w:val="32"/>
        </w:rPr>
        <w:t>Robbie</w:t>
      </w:r>
      <w:r w:rsidRPr="002120B3">
        <w:rPr>
          <w:rFonts w:ascii="Comic Sans MS" w:hAnsi="Comic Sans MS"/>
          <w:sz w:val="24"/>
          <w:szCs w:val="32"/>
        </w:rPr>
        <w:t xml:space="preserve"> earns €1800 net per month</w:t>
      </w:r>
    </w:p>
    <w:p w14:paraId="59C00F85" w14:textId="77777777" w:rsidR="00A92CF8" w:rsidRPr="002120B3" w:rsidRDefault="00A92CF8" w:rsidP="00A92CF8">
      <w:pPr>
        <w:numPr>
          <w:ilvl w:val="1"/>
          <w:numId w:val="14"/>
        </w:numPr>
        <w:spacing w:after="0" w:line="240" w:lineRule="auto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Cs w:val="32"/>
        </w:rPr>
        <w:t xml:space="preserve">Claudine </w:t>
      </w:r>
      <w:r w:rsidRPr="002120B3">
        <w:rPr>
          <w:rFonts w:ascii="Comic Sans MS" w:hAnsi="Comic Sans MS"/>
          <w:sz w:val="24"/>
          <w:szCs w:val="32"/>
        </w:rPr>
        <w:t>earns €1600 net per month</w:t>
      </w:r>
    </w:p>
    <w:p w14:paraId="38204B44" w14:textId="77777777" w:rsidR="00A92CF8" w:rsidRPr="002120B3" w:rsidRDefault="00A92CF8" w:rsidP="00A92CF8">
      <w:pPr>
        <w:numPr>
          <w:ilvl w:val="1"/>
          <w:numId w:val="14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>Child Benefit is €40 per month for each child</w:t>
      </w:r>
    </w:p>
    <w:p w14:paraId="49F44366" w14:textId="77777777" w:rsidR="00B04C65" w:rsidRDefault="00B04C65" w:rsidP="00B04C65">
      <w:pPr>
        <w:rPr>
          <w:color w:val="FF0000"/>
          <w:sz w:val="32"/>
          <w:szCs w:val="32"/>
        </w:rPr>
      </w:pPr>
    </w:p>
    <w:p w14:paraId="3ACA75C6" w14:textId="77777777" w:rsidR="00E041AE" w:rsidRDefault="00A92CF8" w:rsidP="0022519E">
      <w:pPr>
        <w:rPr>
          <w:color w:val="FF0000"/>
          <w:sz w:val="32"/>
          <w:szCs w:val="32"/>
        </w:rPr>
      </w:pPr>
      <w:r>
        <w:rPr>
          <w:noProof/>
          <w:lang w:eastAsia="en-IE"/>
        </w:rPr>
        <w:drawing>
          <wp:inline distT="0" distB="0" distL="0" distR="0" wp14:anchorId="6F7C7D5B" wp14:editId="15E20B97">
            <wp:extent cx="5731510" cy="115125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4FEFB" w14:textId="77777777" w:rsidR="00A92CF8" w:rsidRDefault="00A92CF8" w:rsidP="00A92CF8">
      <w:pPr>
        <w:pStyle w:val="ListParagraph"/>
        <w:ind w:left="1080"/>
        <w:rPr>
          <w:b/>
          <w:color w:val="FF0000"/>
          <w:sz w:val="36"/>
          <w:szCs w:val="32"/>
        </w:rPr>
      </w:pPr>
    </w:p>
    <w:p w14:paraId="348692B0" w14:textId="77777777" w:rsidR="0022519E" w:rsidRPr="00A92CF8" w:rsidRDefault="0022519E" w:rsidP="00A92CF8">
      <w:pPr>
        <w:pStyle w:val="ListParagraph"/>
        <w:numPr>
          <w:ilvl w:val="0"/>
          <w:numId w:val="18"/>
        </w:numPr>
        <w:jc w:val="center"/>
        <w:rPr>
          <w:b/>
          <w:color w:val="FF0000"/>
          <w:sz w:val="36"/>
          <w:szCs w:val="32"/>
        </w:rPr>
      </w:pPr>
      <w:r w:rsidRPr="00A92CF8">
        <w:rPr>
          <w:b/>
          <w:color w:val="FF0000"/>
          <w:sz w:val="36"/>
          <w:szCs w:val="32"/>
        </w:rPr>
        <w:t>How to record Expenditure</w:t>
      </w:r>
    </w:p>
    <w:p w14:paraId="29B649EC" w14:textId="77777777" w:rsidR="00A92CF8" w:rsidRPr="00A92CF8" w:rsidRDefault="00A92CF8" w:rsidP="00A92CF8">
      <w:pPr>
        <w:pStyle w:val="ListParagraph"/>
        <w:ind w:left="1080"/>
        <w:rPr>
          <w:b/>
          <w:color w:val="FF0000"/>
          <w:sz w:val="36"/>
          <w:szCs w:val="32"/>
        </w:rPr>
      </w:pPr>
    </w:p>
    <w:p w14:paraId="513EB05C" w14:textId="77777777" w:rsidR="0022519E" w:rsidRDefault="0022519E" w:rsidP="0022519E">
      <w:pPr>
        <w:rPr>
          <w:b/>
          <w:sz w:val="32"/>
          <w:szCs w:val="32"/>
        </w:rPr>
      </w:pPr>
      <w:r w:rsidRPr="0022519E">
        <w:rPr>
          <w:b/>
          <w:sz w:val="32"/>
          <w:szCs w:val="32"/>
        </w:rPr>
        <w:t xml:space="preserve">This part of the budget is concerned with the expenditure section. Remember there are 3 types of expenditure, Fixed, Irregular, and Discretionary. </w:t>
      </w:r>
    </w:p>
    <w:p w14:paraId="6D009A27" w14:textId="77777777" w:rsidR="00A92CF8" w:rsidRPr="002120B3" w:rsidRDefault="00A92CF8" w:rsidP="00A92CF8">
      <w:pPr>
        <w:rPr>
          <w:rFonts w:ascii="Comic Sans MS" w:hAnsi="Comic Sans MS"/>
          <w:sz w:val="24"/>
          <w:szCs w:val="32"/>
          <w:u w:val="single"/>
        </w:rPr>
      </w:pPr>
      <w:r w:rsidRPr="002120B3">
        <w:rPr>
          <w:rFonts w:ascii="Comic Sans MS" w:hAnsi="Comic Sans MS"/>
          <w:sz w:val="24"/>
          <w:szCs w:val="32"/>
          <w:u w:val="single"/>
        </w:rPr>
        <w:t>Expenditure:</w:t>
      </w:r>
    </w:p>
    <w:p w14:paraId="4B26B71D" w14:textId="77777777" w:rsidR="00A92CF8" w:rsidRPr="002120B3" w:rsidRDefault="00A92CF8" w:rsidP="00A92CF8">
      <w:pPr>
        <w:numPr>
          <w:ilvl w:val="1"/>
          <w:numId w:val="15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>House Mortgage is €450 per month</w:t>
      </w:r>
    </w:p>
    <w:p w14:paraId="274BB192" w14:textId="77777777" w:rsidR="00A92CF8" w:rsidRPr="002120B3" w:rsidRDefault="00A92CF8" w:rsidP="00A92CF8">
      <w:pPr>
        <w:numPr>
          <w:ilvl w:val="1"/>
          <w:numId w:val="15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>House Insurance is €150 per year payable in March</w:t>
      </w:r>
    </w:p>
    <w:p w14:paraId="1DE8064F" w14:textId="77777777" w:rsidR="00A92CF8" w:rsidRPr="002120B3" w:rsidRDefault="00A92CF8" w:rsidP="00A92CF8">
      <w:pPr>
        <w:numPr>
          <w:ilvl w:val="1"/>
          <w:numId w:val="15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>Car Loan Repayments is €100 per month</w:t>
      </w:r>
    </w:p>
    <w:p w14:paraId="6946B720" w14:textId="77777777" w:rsidR="00A92CF8" w:rsidRPr="002120B3" w:rsidRDefault="00A92CF8" w:rsidP="00A92CF8">
      <w:pPr>
        <w:numPr>
          <w:ilvl w:val="1"/>
          <w:numId w:val="15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>Telephone bills are €50 in Feb and €70 in April</w:t>
      </w:r>
    </w:p>
    <w:p w14:paraId="58EC29D4" w14:textId="77777777" w:rsidR="00A92CF8" w:rsidRPr="002120B3" w:rsidRDefault="00A92CF8" w:rsidP="00A92CF8">
      <w:pPr>
        <w:numPr>
          <w:ilvl w:val="1"/>
          <w:numId w:val="15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>Groceries will cost €220 per month (€240 in Feb)</w:t>
      </w:r>
    </w:p>
    <w:p w14:paraId="770D96BC" w14:textId="77777777" w:rsidR="00A92CF8" w:rsidRPr="002120B3" w:rsidRDefault="00A92CF8" w:rsidP="00A92CF8">
      <w:pPr>
        <w:numPr>
          <w:ilvl w:val="1"/>
          <w:numId w:val="15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>ESB Bills are €90 in January and €110 in March</w:t>
      </w:r>
    </w:p>
    <w:p w14:paraId="5F5C99A4" w14:textId="77777777" w:rsidR="00A92CF8" w:rsidRPr="002120B3" w:rsidRDefault="00A92CF8" w:rsidP="00A92CF8">
      <w:pPr>
        <w:numPr>
          <w:ilvl w:val="1"/>
          <w:numId w:val="15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>Petrol costs will be €40 in Jan, €30 in Feb, €35 in Mar and €50 in April</w:t>
      </w:r>
    </w:p>
    <w:p w14:paraId="7E7EFF6B" w14:textId="77777777" w:rsidR="00A92CF8" w:rsidRPr="002120B3" w:rsidRDefault="00A92CF8" w:rsidP="00A92CF8">
      <w:pPr>
        <w:numPr>
          <w:ilvl w:val="1"/>
          <w:numId w:val="16"/>
        </w:numPr>
        <w:spacing w:after="0" w:line="240" w:lineRule="auto"/>
        <w:rPr>
          <w:rFonts w:ascii="Comic Sans MS" w:hAnsi="Comic Sans MS"/>
          <w:sz w:val="24"/>
          <w:szCs w:val="32"/>
        </w:rPr>
      </w:pPr>
      <w:r w:rsidRPr="002120B3">
        <w:rPr>
          <w:rFonts w:ascii="Comic Sans MS" w:hAnsi="Comic Sans MS"/>
          <w:sz w:val="24"/>
          <w:szCs w:val="32"/>
        </w:rPr>
        <w:t xml:space="preserve">In April, presents for will be €90 </w:t>
      </w:r>
      <w:r>
        <w:rPr>
          <w:rFonts w:ascii="Comic Sans MS" w:hAnsi="Comic Sans MS"/>
          <w:szCs w:val="32"/>
        </w:rPr>
        <w:t xml:space="preserve">for </w:t>
      </w:r>
      <w:r w:rsidRPr="002120B3">
        <w:rPr>
          <w:rFonts w:ascii="Comic Sans MS" w:hAnsi="Comic Sans MS"/>
          <w:sz w:val="24"/>
          <w:szCs w:val="32"/>
        </w:rPr>
        <w:t>each</w:t>
      </w:r>
      <w:r>
        <w:rPr>
          <w:rFonts w:ascii="Comic Sans MS" w:hAnsi="Comic Sans MS"/>
          <w:szCs w:val="32"/>
        </w:rPr>
        <w:t xml:space="preserve"> child</w:t>
      </w:r>
    </w:p>
    <w:p w14:paraId="691999B7" w14:textId="77777777" w:rsidR="00A92CF8" w:rsidRPr="002120B3" w:rsidRDefault="00A92CF8" w:rsidP="00A92CF8">
      <w:pPr>
        <w:numPr>
          <w:ilvl w:val="1"/>
          <w:numId w:val="16"/>
        </w:numPr>
        <w:spacing w:after="0" w:line="240" w:lineRule="auto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Cs w:val="32"/>
        </w:rPr>
        <w:t xml:space="preserve">Robbie </w:t>
      </w:r>
      <w:r w:rsidRPr="002120B3">
        <w:rPr>
          <w:rFonts w:ascii="Comic Sans MS" w:hAnsi="Comic Sans MS"/>
          <w:sz w:val="24"/>
          <w:szCs w:val="32"/>
        </w:rPr>
        <w:t>pays €20 per month for newspaper deliveries</w:t>
      </w:r>
    </w:p>
    <w:p w14:paraId="162AE669" w14:textId="77777777" w:rsidR="00A92CF8" w:rsidRPr="00A92CF8" w:rsidRDefault="00A92CF8" w:rsidP="0022519E">
      <w:pPr>
        <w:numPr>
          <w:ilvl w:val="1"/>
          <w:numId w:val="16"/>
        </w:numPr>
        <w:spacing w:after="0" w:line="240" w:lineRule="auto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Cs w:val="32"/>
        </w:rPr>
        <w:t>Claudine</w:t>
      </w:r>
      <w:r w:rsidRPr="002120B3">
        <w:rPr>
          <w:rFonts w:ascii="Comic Sans MS" w:hAnsi="Comic Sans MS"/>
          <w:sz w:val="24"/>
          <w:szCs w:val="32"/>
        </w:rPr>
        <w:t xml:space="preserve"> has her hair done in Feb and March for €30 each month</w:t>
      </w:r>
    </w:p>
    <w:p w14:paraId="06D61753" w14:textId="77777777" w:rsidR="00F82FEE" w:rsidRPr="00A92CF8" w:rsidRDefault="0022519E" w:rsidP="00A92CF8">
      <w:pPr>
        <w:jc w:val="center"/>
        <w:rPr>
          <w:color w:val="FF0000"/>
          <w:sz w:val="32"/>
          <w:szCs w:val="32"/>
        </w:rPr>
      </w:pPr>
      <w:r>
        <w:rPr>
          <w:noProof/>
          <w:lang w:eastAsia="en-IE"/>
        </w:rPr>
        <w:lastRenderedPageBreak/>
        <w:drawing>
          <wp:inline distT="0" distB="0" distL="0" distR="0" wp14:anchorId="1BE35954" wp14:editId="7BE6AB34">
            <wp:extent cx="6023268" cy="4925436"/>
            <wp:effectExtent l="0" t="0" r="0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23858" cy="492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98213" w14:textId="77777777" w:rsidR="00F82FEE" w:rsidRPr="004E4D46" w:rsidRDefault="0022519E" w:rsidP="0022519E">
      <w:pPr>
        <w:jc w:val="center"/>
        <w:rPr>
          <w:b/>
          <w:noProof/>
          <w:color w:val="FF0000"/>
          <w:sz w:val="28"/>
          <w:lang w:eastAsia="en-IE"/>
        </w:rPr>
      </w:pPr>
      <w:r w:rsidRPr="0022519E">
        <w:rPr>
          <w:b/>
          <w:noProof/>
          <w:color w:val="FF0000"/>
          <w:sz w:val="36"/>
          <w:lang w:eastAsia="en-IE"/>
        </w:rPr>
        <w:t xml:space="preserve">3. </w:t>
      </w:r>
      <w:r w:rsidR="00F82FEE" w:rsidRPr="0022519E">
        <w:rPr>
          <w:b/>
          <w:noProof/>
          <w:color w:val="FF0000"/>
          <w:sz w:val="36"/>
          <w:lang w:eastAsia="en-IE"/>
        </w:rPr>
        <w:t>Net Cash/Opening Cash/ Closing Cash</w:t>
      </w:r>
    </w:p>
    <w:p w14:paraId="450FF236" w14:textId="77777777" w:rsidR="00F82FEE" w:rsidRPr="004E4D46" w:rsidRDefault="00F82FEE" w:rsidP="00CF5F85">
      <w:pPr>
        <w:rPr>
          <w:noProof/>
          <w:sz w:val="28"/>
          <w:lang w:eastAsia="en-IE"/>
        </w:rPr>
      </w:pPr>
      <w:r w:rsidRPr="004E4D46">
        <w:rPr>
          <w:noProof/>
          <w:color w:val="FF0000"/>
          <w:sz w:val="28"/>
          <w:lang w:eastAsia="en-IE"/>
        </w:rPr>
        <w:t xml:space="preserve">Net Cash: </w:t>
      </w:r>
      <w:r w:rsidRPr="004E4D46">
        <w:rPr>
          <w:noProof/>
          <w:sz w:val="28"/>
          <w:lang w:eastAsia="en-IE"/>
        </w:rPr>
        <w:t>This is the difference between Income and Expenditure- the money you are left with. Can be positive or negative.</w:t>
      </w:r>
    </w:p>
    <w:p w14:paraId="0FCBDD42" w14:textId="77777777" w:rsidR="004E4D46" w:rsidRPr="004E4D46" w:rsidRDefault="004E4D46" w:rsidP="00CF5F85">
      <w:pPr>
        <w:rPr>
          <w:noProof/>
          <w:sz w:val="28"/>
          <w:lang w:eastAsia="en-IE"/>
        </w:rPr>
      </w:pPr>
      <w:r w:rsidRPr="004E4D46">
        <w:rPr>
          <w:noProof/>
          <w:color w:val="FF0000"/>
          <w:sz w:val="28"/>
          <w:lang w:eastAsia="en-IE"/>
        </w:rPr>
        <w:t xml:space="preserve">Opening Cash: </w:t>
      </w:r>
      <w:r w:rsidRPr="004E4D46">
        <w:rPr>
          <w:noProof/>
          <w:sz w:val="28"/>
          <w:lang w:eastAsia="en-IE"/>
        </w:rPr>
        <w:t>The money you bring forward from last month- last month’s Closing Cash.</w:t>
      </w:r>
      <w:r w:rsidR="004D67AA">
        <w:rPr>
          <w:noProof/>
          <w:sz w:val="28"/>
          <w:lang w:eastAsia="en-IE"/>
        </w:rPr>
        <w:t xml:space="preserve"> Month one is always given in the question.</w:t>
      </w:r>
    </w:p>
    <w:p w14:paraId="1AF3E613" w14:textId="77777777" w:rsidR="00F82FEE" w:rsidRPr="00A92CF8" w:rsidRDefault="004E4D46" w:rsidP="00CF5F85">
      <w:pPr>
        <w:rPr>
          <w:noProof/>
          <w:sz w:val="28"/>
          <w:lang w:eastAsia="en-IE"/>
        </w:rPr>
      </w:pPr>
      <w:r w:rsidRPr="004E4D46">
        <w:rPr>
          <w:noProof/>
          <w:color w:val="FF0000"/>
          <w:sz w:val="28"/>
          <w:lang w:eastAsia="en-IE"/>
        </w:rPr>
        <w:t xml:space="preserve">Closing Cash: </w:t>
      </w:r>
      <w:r w:rsidRPr="004E4D46">
        <w:rPr>
          <w:noProof/>
          <w:sz w:val="28"/>
          <w:lang w:eastAsia="en-IE"/>
        </w:rPr>
        <w:t>When we add Net Cash and Opening Cash together. The final figure for that time period.</w:t>
      </w:r>
    </w:p>
    <w:p w14:paraId="19CE2A1E" w14:textId="77777777" w:rsidR="004E4D46" w:rsidRPr="00174550" w:rsidRDefault="004E4D46" w:rsidP="004E4D46">
      <w:pPr>
        <w:rPr>
          <w:b/>
          <w:color w:val="FF0000"/>
          <w:sz w:val="36"/>
          <w:szCs w:val="32"/>
        </w:rPr>
      </w:pPr>
      <w:r w:rsidRPr="00174550">
        <w:rPr>
          <w:b/>
          <w:color w:val="FF0000"/>
          <w:sz w:val="36"/>
          <w:szCs w:val="32"/>
        </w:rPr>
        <w:t>Please note the following rules</w:t>
      </w:r>
      <w:r w:rsidR="0022519E">
        <w:rPr>
          <w:b/>
          <w:color w:val="FF0000"/>
          <w:sz w:val="36"/>
          <w:szCs w:val="32"/>
        </w:rPr>
        <w:t xml:space="preserve"> for this section</w:t>
      </w:r>
    </w:p>
    <w:p w14:paraId="153271C1" w14:textId="77777777" w:rsidR="0022519E" w:rsidRPr="0022519E" w:rsidRDefault="0022519E" w:rsidP="0022519E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22519E">
        <w:rPr>
          <w:sz w:val="32"/>
          <w:szCs w:val="32"/>
        </w:rPr>
        <w:t xml:space="preserve">Total Income – Total Expenditure = Net Cash </w:t>
      </w:r>
    </w:p>
    <w:p w14:paraId="4B42BD13" w14:textId="77777777" w:rsidR="004E4D46" w:rsidRPr="0022519E" w:rsidRDefault="004E4D46" w:rsidP="0022519E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22519E">
        <w:rPr>
          <w:sz w:val="32"/>
          <w:szCs w:val="32"/>
        </w:rPr>
        <w:t>The opening cash for the first month is the opening cash in the total column also</w:t>
      </w:r>
    </w:p>
    <w:p w14:paraId="5A5C5213" w14:textId="77777777" w:rsidR="004E4D46" w:rsidRPr="0022519E" w:rsidRDefault="004E4D46" w:rsidP="0022519E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22519E">
        <w:rPr>
          <w:sz w:val="32"/>
          <w:szCs w:val="32"/>
        </w:rPr>
        <w:lastRenderedPageBreak/>
        <w:t xml:space="preserve">The closing cash in a month </w:t>
      </w:r>
      <w:r w:rsidR="00A92CF8">
        <w:rPr>
          <w:sz w:val="32"/>
          <w:szCs w:val="32"/>
        </w:rPr>
        <w:t xml:space="preserve">becomes the opening cash in the </w:t>
      </w:r>
      <w:r w:rsidRPr="0022519E">
        <w:rPr>
          <w:sz w:val="32"/>
          <w:szCs w:val="32"/>
        </w:rPr>
        <w:t>next month</w:t>
      </w:r>
    </w:p>
    <w:p w14:paraId="22C58A61" w14:textId="77777777" w:rsidR="004E4D46" w:rsidRPr="00A92CF8" w:rsidRDefault="004E4D46" w:rsidP="00CF5F85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22519E">
        <w:rPr>
          <w:sz w:val="32"/>
          <w:szCs w:val="32"/>
        </w:rPr>
        <w:t>The last two closing cash figures should be the same- this shows that the budget has balanced</w:t>
      </w:r>
    </w:p>
    <w:p w14:paraId="0F5A7F29" w14:textId="77777777" w:rsidR="004D67AA" w:rsidRDefault="0022519E" w:rsidP="00345011">
      <w:pPr>
        <w:rPr>
          <w:color w:val="FF0000"/>
          <w:sz w:val="32"/>
          <w:szCs w:val="32"/>
        </w:rPr>
      </w:pPr>
      <w:r>
        <w:rPr>
          <w:noProof/>
          <w:lang w:eastAsia="en-IE"/>
        </w:rPr>
        <w:drawing>
          <wp:inline distT="0" distB="0" distL="0" distR="0" wp14:anchorId="5B42D2DD" wp14:editId="2DA0548F">
            <wp:extent cx="6084670" cy="903768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87962" cy="90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D0C28" w14:textId="77777777" w:rsidR="00A92CF8" w:rsidRPr="00A92CF8" w:rsidRDefault="00A92CF8" w:rsidP="00345011">
      <w:pPr>
        <w:rPr>
          <w:color w:val="FF0000"/>
          <w:sz w:val="32"/>
          <w:szCs w:val="32"/>
        </w:rPr>
      </w:pPr>
    </w:p>
    <w:p w14:paraId="5E582037" w14:textId="77777777" w:rsidR="004D67AA" w:rsidRDefault="004D67AA" w:rsidP="004D67AA">
      <w:pPr>
        <w:jc w:val="center"/>
        <w:rPr>
          <w:b/>
          <w:color w:val="FF0000"/>
          <w:sz w:val="36"/>
          <w:szCs w:val="32"/>
        </w:rPr>
      </w:pPr>
      <w:r>
        <w:rPr>
          <w:b/>
          <w:color w:val="FF0000"/>
          <w:sz w:val="36"/>
          <w:szCs w:val="32"/>
        </w:rPr>
        <w:t>Analysing the budget- sample questions</w:t>
      </w:r>
    </w:p>
    <w:p w14:paraId="75D8B4F8" w14:textId="77777777" w:rsidR="004D67AA" w:rsidRPr="004D67AA" w:rsidRDefault="004D67AA" w:rsidP="004D67AA">
      <w:pPr>
        <w:rPr>
          <w:sz w:val="32"/>
          <w:szCs w:val="32"/>
        </w:rPr>
      </w:pPr>
      <w:r w:rsidRPr="004D67AA">
        <w:rPr>
          <w:sz w:val="32"/>
          <w:szCs w:val="32"/>
        </w:rPr>
        <w:t>1. Do you think this is a good budget? Why/ why not?</w:t>
      </w:r>
    </w:p>
    <w:p w14:paraId="15A389E1" w14:textId="77777777" w:rsidR="004D67AA" w:rsidRPr="004D67AA" w:rsidRDefault="004D67AA" w:rsidP="004D67AA">
      <w:pPr>
        <w:rPr>
          <w:sz w:val="32"/>
          <w:szCs w:val="32"/>
        </w:rPr>
      </w:pPr>
      <w:r w:rsidRPr="004D67AA">
        <w:rPr>
          <w:sz w:val="32"/>
          <w:szCs w:val="32"/>
        </w:rPr>
        <w:t xml:space="preserve">2. What advice would you give to the </w:t>
      </w:r>
      <w:r w:rsidR="0055713E">
        <w:rPr>
          <w:sz w:val="32"/>
          <w:szCs w:val="32"/>
        </w:rPr>
        <w:t xml:space="preserve">Keane </w:t>
      </w:r>
      <w:r w:rsidRPr="004D67AA">
        <w:rPr>
          <w:sz w:val="32"/>
          <w:szCs w:val="32"/>
        </w:rPr>
        <w:t>family?</w:t>
      </w:r>
    </w:p>
    <w:p w14:paraId="3DED32E9" w14:textId="77777777" w:rsidR="004D67AA" w:rsidRPr="004D67AA" w:rsidRDefault="004D67AA" w:rsidP="004D67AA">
      <w:pPr>
        <w:rPr>
          <w:sz w:val="32"/>
          <w:szCs w:val="32"/>
        </w:rPr>
      </w:pPr>
      <w:r w:rsidRPr="004D67AA">
        <w:rPr>
          <w:sz w:val="32"/>
          <w:szCs w:val="32"/>
        </w:rPr>
        <w:t>3. Why do the</w:t>
      </w:r>
      <w:r w:rsidR="0055713E">
        <w:rPr>
          <w:sz w:val="32"/>
          <w:szCs w:val="32"/>
        </w:rPr>
        <w:t xml:space="preserve"> Keane</w:t>
      </w:r>
      <w:r w:rsidRPr="004D67AA">
        <w:rPr>
          <w:sz w:val="32"/>
          <w:szCs w:val="32"/>
        </w:rPr>
        <w:t xml:space="preserve"> family need to prepare a budget?</w:t>
      </w:r>
    </w:p>
    <w:p w14:paraId="4FC6FAFF" w14:textId="77777777" w:rsidR="004D67AA" w:rsidRPr="004D67AA" w:rsidRDefault="004D67AA" w:rsidP="004D67AA">
      <w:pPr>
        <w:rPr>
          <w:sz w:val="32"/>
          <w:szCs w:val="32"/>
        </w:rPr>
      </w:pPr>
      <w:r w:rsidRPr="004D67AA">
        <w:rPr>
          <w:sz w:val="32"/>
          <w:szCs w:val="32"/>
        </w:rPr>
        <w:t>4. Identify figures, e.g. how much is closing cash, what is the total income for the four months etc…</w:t>
      </w:r>
    </w:p>
    <w:p w14:paraId="1F97E720" w14:textId="77777777" w:rsidR="004D67AA" w:rsidRPr="004D67AA" w:rsidRDefault="004D67AA" w:rsidP="004D67AA">
      <w:pPr>
        <w:rPr>
          <w:sz w:val="32"/>
          <w:szCs w:val="32"/>
        </w:rPr>
      </w:pPr>
      <w:r w:rsidRPr="004D67AA">
        <w:rPr>
          <w:sz w:val="32"/>
          <w:szCs w:val="32"/>
        </w:rPr>
        <w:t>5. Draw a bar chart showing income/expenditures</w:t>
      </w:r>
    </w:p>
    <w:p w14:paraId="218A6BFA" w14:textId="77777777" w:rsidR="004D67AA" w:rsidRDefault="004D67AA" w:rsidP="004D67AA">
      <w:pPr>
        <w:rPr>
          <w:b/>
          <w:color w:val="FF0000"/>
          <w:sz w:val="36"/>
          <w:szCs w:val="32"/>
        </w:rPr>
      </w:pPr>
    </w:p>
    <w:p w14:paraId="565D15E2" w14:textId="77777777" w:rsidR="004D67AA" w:rsidRDefault="004D67AA" w:rsidP="00345011">
      <w:pPr>
        <w:rPr>
          <w:b/>
          <w:color w:val="FF0000"/>
          <w:sz w:val="36"/>
          <w:szCs w:val="32"/>
        </w:rPr>
      </w:pPr>
    </w:p>
    <w:p w14:paraId="4C1D648E" w14:textId="77777777" w:rsidR="004D67AA" w:rsidRDefault="004D67AA" w:rsidP="00345011">
      <w:pPr>
        <w:rPr>
          <w:b/>
          <w:color w:val="FF0000"/>
          <w:sz w:val="36"/>
          <w:szCs w:val="32"/>
        </w:rPr>
      </w:pPr>
    </w:p>
    <w:p w14:paraId="1EA7732E" w14:textId="77777777" w:rsidR="00F030E0" w:rsidRDefault="00F030E0" w:rsidP="00345011">
      <w:pPr>
        <w:rPr>
          <w:b/>
          <w:color w:val="FF0000"/>
          <w:sz w:val="36"/>
          <w:szCs w:val="32"/>
        </w:rPr>
      </w:pPr>
    </w:p>
    <w:p w14:paraId="18FA6C27" w14:textId="77777777" w:rsidR="004D67AA" w:rsidRDefault="004D67AA" w:rsidP="00345011">
      <w:pPr>
        <w:rPr>
          <w:b/>
          <w:color w:val="FF0000"/>
          <w:sz w:val="36"/>
          <w:szCs w:val="32"/>
        </w:rPr>
      </w:pPr>
    </w:p>
    <w:p w14:paraId="5A13CFBC" w14:textId="77777777" w:rsidR="004D67AA" w:rsidRDefault="004D67AA" w:rsidP="00174550">
      <w:pPr>
        <w:rPr>
          <w:b/>
          <w:color w:val="5B9BD5" w:themeColor="accent1"/>
          <w:sz w:val="32"/>
          <w:szCs w:val="32"/>
        </w:rPr>
      </w:pPr>
    </w:p>
    <w:p w14:paraId="451548A5" w14:textId="77777777" w:rsidR="004D67AA" w:rsidRDefault="004D67AA" w:rsidP="00174550">
      <w:pPr>
        <w:rPr>
          <w:b/>
          <w:color w:val="5B9BD5" w:themeColor="accent1"/>
          <w:sz w:val="32"/>
          <w:szCs w:val="32"/>
        </w:rPr>
      </w:pPr>
    </w:p>
    <w:p w14:paraId="5C90CA9D" w14:textId="77777777" w:rsidR="004D67AA" w:rsidRDefault="004D67AA" w:rsidP="00174550">
      <w:pPr>
        <w:rPr>
          <w:b/>
          <w:color w:val="5B9BD5" w:themeColor="accent1"/>
          <w:sz w:val="32"/>
          <w:szCs w:val="32"/>
        </w:rPr>
      </w:pPr>
    </w:p>
    <w:p w14:paraId="39B9DFB9" w14:textId="77777777" w:rsidR="008855CA" w:rsidRDefault="008855CA" w:rsidP="008855CA">
      <w:pPr>
        <w:tabs>
          <w:tab w:val="left" w:pos="7455"/>
        </w:tabs>
        <w:rPr>
          <w:b/>
          <w:color w:val="5B9BD5" w:themeColor="accent1"/>
          <w:sz w:val="32"/>
          <w:szCs w:val="32"/>
        </w:rPr>
      </w:pPr>
    </w:p>
    <w:sectPr w:rsidR="008855CA" w:rsidSect="00DE6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1E24"/>
    <w:multiLevelType w:val="hybridMultilevel"/>
    <w:tmpl w:val="CF4298F4"/>
    <w:lvl w:ilvl="0" w:tplc="79481DB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FC6EAD"/>
    <w:multiLevelType w:val="hybridMultilevel"/>
    <w:tmpl w:val="59208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8118F"/>
    <w:multiLevelType w:val="hybridMultilevel"/>
    <w:tmpl w:val="A04C2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132D2"/>
    <w:multiLevelType w:val="hybridMultilevel"/>
    <w:tmpl w:val="C1FEDB76"/>
    <w:lvl w:ilvl="0" w:tplc="C09E28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466AB0"/>
    <w:multiLevelType w:val="hybridMultilevel"/>
    <w:tmpl w:val="738E95D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73C63"/>
    <w:multiLevelType w:val="hybridMultilevel"/>
    <w:tmpl w:val="A8A8D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43A75"/>
    <w:multiLevelType w:val="hybridMultilevel"/>
    <w:tmpl w:val="AC34C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54AE0"/>
    <w:multiLevelType w:val="hybridMultilevel"/>
    <w:tmpl w:val="A10828B6"/>
    <w:lvl w:ilvl="0" w:tplc="588AFC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D630D"/>
    <w:multiLevelType w:val="hybridMultilevel"/>
    <w:tmpl w:val="8E025682"/>
    <w:lvl w:ilvl="0" w:tplc="C09E2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22D3C"/>
    <w:multiLevelType w:val="hybridMultilevel"/>
    <w:tmpl w:val="2AFC90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F2794"/>
    <w:multiLevelType w:val="hybridMultilevel"/>
    <w:tmpl w:val="48869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81452"/>
    <w:multiLevelType w:val="hybridMultilevel"/>
    <w:tmpl w:val="61324444"/>
    <w:lvl w:ilvl="0" w:tplc="C09E28F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color w:val="auto"/>
      </w:rPr>
    </w:lvl>
    <w:lvl w:ilvl="1" w:tplc="C09E28F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color w:val="auto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3C253C"/>
    <w:multiLevelType w:val="hybridMultilevel"/>
    <w:tmpl w:val="431CF16A"/>
    <w:lvl w:ilvl="0" w:tplc="C09E2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7638E"/>
    <w:multiLevelType w:val="hybridMultilevel"/>
    <w:tmpl w:val="7EF88E72"/>
    <w:lvl w:ilvl="0" w:tplc="C09E28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F163C1"/>
    <w:multiLevelType w:val="hybridMultilevel"/>
    <w:tmpl w:val="DE421F36"/>
    <w:lvl w:ilvl="0" w:tplc="67EAE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CF4134"/>
    <w:multiLevelType w:val="hybridMultilevel"/>
    <w:tmpl w:val="66183240"/>
    <w:lvl w:ilvl="0" w:tplc="C09E28F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color w:val="auto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8B392D"/>
    <w:multiLevelType w:val="hybridMultilevel"/>
    <w:tmpl w:val="F00483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4134D"/>
    <w:multiLevelType w:val="hybridMultilevel"/>
    <w:tmpl w:val="BC7A2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57C57"/>
    <w:multiLevelType w:val="hybridMultilevel"/>
    <w:tmpl w:val="8B84B20E"/>
    <w:lvl w:ilvl="0" w:tplc="C09E28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13634994">
    <w:abstractNumId w:val="16"/>
  </w:num>
  <w:num w:numId="2" w16cid:durableId="1189298441">
    <w:abstractNumId w:val="17"/>
  </w:num>
  <w:num w:numId="3" w16cid:durableId="1715547042">
    <w:abstractNumId w:val="7"/>
  </w:num>
  <w:num w:numId="4" w16cid:durableId="210271532">
    <w:abstractNumId w:val="14"/>
  </w:num>
  <w:num w:numId="5" w16cid:durableId="1381251292">
    <w:abstractNumId w:val="3"/>
  </w:num>
  <w:num w:numId="6" w16cid:durableId="174736970">
    <w:abstractNumId w:val="15"/>
  </w:num>
  <w:num w:numId="7" w16cid:durableId="61023034">
    <w:abstractNumId w:val="11"/>
  </w:num>
  <w:num w:numId="8" w16cid:durableId="1636250513">
    <w:abstractNumId w:val="12"/>
  </w:num>
  <w:num w:numId="9" w16cid:durableId="866867160">
    <w:abstractNumId w:val="8"/>
  </w:num>
  <w:num w:numId="10" w16cid:durableId="1565556318">
    <w:abstractNumId w:val="13"/>
  </w:num>
  <w:num w:numId="11" w16cid:durableId="2062095312">
    <w:abstractNumId w:val="18"/>
  </w:num>
  <w:num w:numId="12" w16cid:durableId="471682590">
    <w:abstractNumId w:val="5"/>
  </w:num>
  <w:num w:numId="13" w16cid:durableId="1869488260">
    <w:abstractNumId w:val="2"/>
  </w:num>
  <w:num w:numId="14" w16cid:durableId="1731074982">
    <w:abstractNumId w:val="1"/>
  </w:num>
  <w:num w:numId="15" w16cid:durableId="2023579990">
    <w:abstractNumId w:val="10"/>
  </w:num>
  <w:num w:numId="16" w16cid:durableId="2025593923">
    <w:abstractNumId w:val="6"/>
  </w:num>
  <w:num w:numId="17" w16cid:durableId="1133406869">
    <w:abstractNumId w:val="4"/>
  </w:num>
  <w:num w:numId="18" w16cid:durableId="1386367956">
    <w:abstractNumId w:val="0"/>
  </w:num>
  <w:num w:numId="19" w16cid:durableId="14769929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F3"/>
    <w:rsid w:val="00174550"/>
    <w:rsid w:val="0022519E"/>
    <w:rsid w:val="00266CB0"/>
    <w:rsid w:val="00345011"/>
    <w:rsid w:val="003459BE"/>
    <w:rsid w:val="00461283"/>
    <w:rsid w:val="004958F3"/>
    <w:rsid w:val="004D67AA"/>
    <w:rsid w:val="004E4D46"/>
    <w:rsid w:val="0055713E"/>
    <w:rsid w:val="00587856"/>
    <w:rsid w:val="00693510"/>
    <w:rsid w:val="007C0F12"/>
    <w:rsid w:val="008855CA"/>
    <w:rsid w:val="00892F7E"/>
    <w:rsid w:val="00927DFF"/>
    <w:rsid w:val="00945A0D"/>
    <w:rsid w:val="00981AEC"/>
    <w:rsid w:val="009A54C7"/>
    <w:rsid w:val="00A92CF8"/>
    <w:rsid w:val="00B04C65"/>
    <w:rsid w:val="00CF5F85"/>
    <w:rsid w:val="00D6372D"/>
    <w:rsid w:val="00D8310A"/>
    <w:rsid w:val="00D947AA"/>
    <w:rsid w:val="00DA5DA1"/>
    <w:rsid w:val="00DE6A02"/>
    <w:rsid w:val="00E041AE"/>
    <w:rsid w:val="00E14F40"/>
    <w:rsid w:val="00F030E0"/>
    <w:rsid w:val="00F82FEE"/>
    <w:rsid w:val="00FB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3D91A"/>
  <w15:docId w15:val="{298A16F0-6A87-4799-8AF7-8E96BC65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A0D"/>
    <w:pPr>
      <w:ind w:left="720"/>
      <w:contextualSpacing/>
    </w:pPr>
  </w:style>
  <w:style w:type="table" w:styleId="TableGrid">
    <w:name w:val="Table Grid"/>
    <w:basedOn w:val="TableNormal"/>
    <w:uiPriority w:val="39"/>
    <w:rsid w:val="009A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urtagh.CNM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0026E6B-D732-4876-AF35-02B64943180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10</TotalTime>
  <Pages>7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Murtagh</dc:creator>
  <cp:lastModifiedBy>Stephen Murtagh</cp:lastModifiedBy>
  <cp:revision>2</cp:revision>
  <dcterms:created xsi:type="dcterms:W3CDTF">2023-08-18T09:12:00Z</dcterms:created>
  <dcterms:modified xsi:type="dcterms:W3CDTF">2023-08-18T09:12:00Z</dcterms:modified>
</cp:coreProperties>
</file>